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B2CC" w14:textId="77777777" w:rsidR="005C615A" w:rsidRPr="00EA7D55" w:rsidRDefault="005C615A" w:rsidP="00D76CF5">
      <w:pPr>
        <w:pStyle w:val="Title"/>
        <w:pBdr>
          <w:bottom w:val="single" w:sz="4" w:space="3" w:color="auto"/>
        </w:pBdr>
        <w:rPr>
          <w:rFonts w:ascii="Arial" w:hAnsi="Arial" w:cs="Arial"/>
          <w:sz w:val="28"/>
          <w:szCs w:val="28"/>
        </w:rPr>
      </w:pPr>
      <w:r w:rsidRPr="00EA7D55">
        <w:rPr>
          <w:rFonts w:ascii="Arial" w:hAnsi="Arial" w:cs="Arial"/>
          <w:sz w:val="28"/>
          <w:szCs w:val="28"/>
        </w:rPr>
        <w:t>LITTLE ABINGTON PARISH COUNCIL</w:t>
      </w:r>
    </w:p>
    <w:p w14:paraId="1B1B3615" w14:textId="3782F6A8" w:rsidR="000B0253" w:rsidRPr="000B0253" w:rsidRDefault="000B0253" w:rsidP="000B0253">
      <w:pPr>
        <w:jc w:val="right"/>
        <w:rPr>
          <w:szCs w:val="24"/>
        </w:rPr>
      </w:pPr>
      <w:r w:rsidRPr="000B0253">
        <w:rPr>
          <w:szCs w:val="24"/>
        </w:rPr>
        <w:t>Chairman: Mrs S Bolden</w:t>
      </w:r>
    </w:p>
    <w:p w14:paraId="4AAB5FEF" w14:textId="3EF6BF71" w:rsidR="000B0253" w:rsidRPr="000B0253" w:rsidRDefault="00A23F87" w:rsidP="000B0253">
      <w:pPr>
        <w:jc w:val="right"/>
        <w:rPr>
          <w:szCs w:val="24"/>
        </w:rPr>
      </w:pPr>
      <w:r w:rsidRPr="000B0253">
        <w:rPr>
          <w:szCs w:val="24"/>
        </w:rPr>
        <w:t>Clerk: Jessica Ashbridge</w:t>
      </w:r>
    </w:p>
    <w:p w14:paraId="4A58B9A7" w14:textId="057B68C2" w:rsidR="00A23F87" w:rsidRPr="000B0253" w:rsidRDefault="00C02E49" w:rsidP="0099073E">
      <w:pPr>
        <w:jc w:val="right"/>
        <w:rPr>
          <w:szCs w:val="24"/>
        </w:rPr>
      </w:pPr>
      <w:hyperlink r:id="rId8" w:history="1">
        <w:r w:rsidR="00A23F87" w:rsidRPr="000B0253">
          <w:rPr>
            <w:rStyle w:val="Hyperlink"/>
            <w:szCs w:val="24"/>
          </w:rPr>
          <w:t>Clerk.lapc@gmail.com</w:t>
        </w:r>
      </w:hyperlink>
    </w:p>
    <w:p w14:paraId="32B8B203" w14:textId="274259BE" w:rsidR="0099073E" w:rsidRPr="00394A37" w:rsidRDefault="00961733" w:rsidP="00394A37">
      <w:pPr>
        <w:rPr>
          <w:b/>
          <w:bCs/>
          <w:szCs w:val="24"/>
        </w:rPr>
      </w:pPr>
      <w:r w:rsidRPr="000B0253">
        <w:rPr>
          <w:b/>
          <w:bCs/>
          <w:szCs w:val="24"/>
        </w:rPr>
        <w:t>24th</w:t>
      </w:r>
      <w:r w:rsidR="0024069A" w:rsidRPr="000B0253">
        <w:rPr>
          <w:b/>
          <w:bCs/>
          <w:szCs w:val="24"/>
        </w:rPr>
        <w:t xml:space="preserve"> </w:t>
      </w:r>
      <w:r w:rsidRPr="000B0253">
        <w:rPr>
          <w:b/>
          <w:bCs/>
          <w:szCs w:val="24"/>
        </w:rPr>
        <w:t>March</w:t>
      </w:r>
      <w:r w:rsidR="0024069A" w:rsidRPr="000B0253">
        <w:rPr>
          <w:b/>
          <w:bCs/>
          <w:szCs w:val="24"/>
        </w:rPr>
        <w:t xml:space="preserve"> 2022</w:t>
      </w:r>
    </w:p>
    <w:p w14:paraId="63D4E47A" w14:textId="37799D86" w:rsidR="00AC6F57" w:rsidRPr="00394A37" w:rsidRDefault="00AC6F57" w:rsidP="00AC6F5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0B0253">
        <w:rPr>
          <w:rFonts w:cs="Arial"/>
          <w:b/>
          <w:szCs w:val="24"/>
        </w:rPr>
        <w:t xml:space="preserve">To </w:t>
      </w:r>
      <w:r w:rsidR="000B0253">
        <w:rPr>
          <w:rFonts w:cs="Arial"/>
          <w:b/>
          <w:szCs w:val="24"/>
        </w:rPr>
        <w:t>M</w:t>
      </w:r>
      <w:r w:rsidRPr="000B0253">
        <w:rPr>
          <w:rFonts w:cs="Arial"/>
          <w:b/>
          <w:szCs w:val="24"/>
        </w:rPr>
        <w:t xml:space="preserve">embers of the Council: </w:t>
      </w:r>
      <w:r w:rsidRPr="000B0253">
        <w:rPr>
          <w:rFonts w:cs="Arial"/>
          <w:b/>
          <w:szCs w:val="24"/>
        </w:rPr>
        <w:tab/>
      </w:r>
      <w:r w:rsidRPr="000B0253">
        <w:rPr>
          <w:rFonts w:cs="Arial"/>
          <w:b/>
          <w:szCs w:val="24"/>
        </w:rPr>
        <w:tab/>
      </w:r>
      <w:r w:rsidRPr="000B0253">
        <w:rPr>
          <w:rFonts w:cs="Arial"/>
          <w:b/>
          <w:szCs w:val="24"/>
        </w:rPr>
        <w:tab/>
      </w:r>
      <w:r w:rsidRPr="000B0253">
        <w:rPr>
          <w:rFonts w:cs="Arial"/>
          <w:b/>
          <w:szCs w:val="24"/>
        </w:rPr>
        <w:tab/>
      </w:r>
      <w:r w:rsidRPr="000B0253">
        <w:rPr>
          <w:rFonts w:cs="Arial"/>
          <w:b/>
          <w:szCs w:val="24"/>
        </w:rPr>
        <w:tab/>
      </w:r>
      <w:r w:rsidRPr="000B0253">
        <w:rPr>
          <w:rFonts w:cs="Arial"/>
          <w:b/>
          <w:szCs w:val="24"/>
        </w:rPr>
        <w:tab/>
      </w:r>
      <w:r w:rsidRPr="000B0253">
        <w:rPr>
          <w:rFonts w:cs="Arial"/>
          <w:b/>
          <w:szCs w:val="24"/>
        </w:rPr>
        <w:tab/>
      </w:r>
    </w:p>
    <w:p w14:paraId="0583A90C" w14:textId="2466CFD9" w:rsidR="001B3725" w:rsidRPr="000B0253" w:rsidRDefault="00AC6F57" w:rsidP="000B0253">
      <w:pPr>
        <w:autoSpaceDE w:val="0"/>
        <w:autoSpaceDN w:val="0"/>
        <w:adjustRightInd w:val="0"/>
        <w:rPr>
          <w:rFonts w:cs="Arial"/>
          <w:szCs w:val="24"/>
        </w:rPr>
      </w:pPr>
      <w:r w:rsidRPr="000B0253">
        <w:rPr>
          <w:rFonts w:cs="Arial"/>
          <w:szCs w:val="24"/>
        </w:rPr>
        <w:t xml:space="preserve">You are hereby summoned to attend </w:t>
      </w:r>
      <w:r w:rsidR="00B4597F" w:rsidRPr="000B0253">
        <w:rPr>
          <w:rFonts w:cs="Arial"/>
          <w:szCs w:val="24"/>
        </w:rPr>
        <w:t>a</w:t>
      </w:r>
      <w:r w:rsidRPr="000B0253">
        <w:rPr>
          <w:rFonts w:cs="Arial"/>
          <w:szCs w:val="24"/>
        </w:rPr>
        <w:t xml:space="preserve"> </w:t>
      </w:r>
      <w:r w:rsidR="00B4597F" w:rsidRPr="000B0253">
        <w:rPr>
          <w:rFonts w:cs="Arial"/>
          <w:szCs w:val="24"/>
        </w:rPr>
        <w:t>m</w:t>
      </w:r>
      <w:r w:rsidRPr="000B0253">
        <w:rPr>
          <w:rFonts w:cs="Arial"/>
          <w:szCs w:val="24"/>
        </w:rPr>
        <w:t>eeting of Little Abington Parish Council</w:t>
      </w:r>
      <w:r w:rsidR="00C50DB3" w:rsidRPr="000B0253">
        <w:rPr>
          <w:rFonts w:cs="Arial"/>
          <w:szCs w:val="24"/>
        </w:rPr>
        <w:t xml:space="preserve"> </w:t>
      </w:r>
      <w:r w:rsidR="00C108D2" w:rsidRPr="000B0253">
        <w:rPr>
          <w:rFonts w:cs="Arial"/>
          <w:szCs w:val="24"/>
        </w:rPr>
        <w:t xml:space="preserve">in the </w:t>
      </w:r>
      <w:r w:rsidR="001858DD" w:rsidRPr="000B0253">
        <w:rPr>
          <w:rFonts w:cs="Arial"/>
          <w:szCs w:val="24"/>
        </w:rPr>
        <w:t>Terrace Room</w:t>
      </w:r>
      <w:r w:rsidR="0071298B" w:rsidRPr="000B0253">
        <w:rPr>
          <w:rFonts w:cs="Arial"/>
          <w:szCs w:val="24"/>
        </w:rPr>
        <w:t xml:space="preserve">, </w:t>
      </w:r>
      <w:r w:rsidR="00193AAD" w:rsidRPr="000B0253">
        <w:rPr>
          <w:rFonts w:cs="Arial"/>
          <w:szCs w:val="24"/>
        </w:rPr>
        <w:t xml:space="preserve">in the </w:t>
      </w:r>
      <w:r w:rsidRPr="000B0253">
        <w:rPr>
          <w:rFonts w:cs="Arial"/>
          <w:szCs w:val="24"/>
        </w:rPr>
        <w:t xml:space="preserve">Abington Institute, High Street, Great Abington </w:t>
      </w:r>
      <w:r w:rsidRPr="000B0253">
        <w:rPr>
          <w:rFonts w:cs="Arial"/>
          <w:b/>
          <w:szCs w:val="24"/>
        </w:rPr>
        <w:t>on</w:t>
      </w:r>
      <w:r w:rsidR="001E14DA" w:rsidRPr="000B0253">
        <w:rPr>
          <w:rFonts w:cs="Arial"/>
          <w:b/>
          <w:szCs w:val="24"/>
        </w:rPr>
        <w:t xml:space="preserve"> </w:t>
      </w:r>
      <w:r w:rsidR="00523039" w:rsidRPr="000B0253">
        <w:rPr>
          <w:rFonts w:cs="Arial"/>
          <w:b/>
          <w:szCs w:val="24"/>
        </w:rPr>
        <w:t xml:space="preserve">Monday </w:t>
      </w:r>
      <w:r w:rsidR="00961733" w:rsidRPr="000B0253">
        <w:rPr>
          <w:rFonts w:cs="Arial"/>
          <w:b/>
          <w:szCs w:val="24"/>
        </w:rPr>
        <w:t>28</w:t>
      </w:r>
      <w:r w:rsidR="00961733" w:rsidRPr="000B0253">
        <w:rPr>
          <w:rFonts w:cs="Arial"/>
          <w:b/>
          <w:szCs w:val="24"/>
          <w:vertAlign w:val="superscript"/>
        </w:rPr>
        <w:t>th</w:t>
      </w:r>
      <w:r w:rsidR="00961733" w:rsidRPr="000B0253">
        <w:rPr>
          <w:rFonts w:cs="Arial"/>
          <w:b/>
          <w:szCs w:val="24"/>
        </w:rPr>
        <w:t xml:space="preserve"> March</w:t>
      </w:r>
      <w:r w:rsidR="00523039" w:rsidRPr="000B0253">
        <w:rPr>
          <w:rFonts w:cs="Arial"/>
          <w:b/>
          <w:szCs w:val="24"/>
        </w:rPr>
        <w:t xml:space="preserve"> 202</w:t>
      </w:r>
      <w:r w:rsidR="0024069A" w:rsidRPr="000B0253">
        <w:rPr>
          <w:rFonts w:cs="Arial"/>
          <w:b/>
          <w:szCs w:val="24"/>
        </w:rPr>
        <w:t>2</w:t>
      </w:r>
      <w:r w:rsidR="00C50DB3" w:rsidRPr="000B0253">
        <w:rPr>
          <w:rFonts w:cs="Arial"/>
          <w:b/>
          <w:szCs w:val="24"/>
        </w:rPr>
        <w:t xml:space="preserve"> at 7:</w:t>
      </w:r>
      <w:r w:rsidR="007E2AD6" w:rsidRPr="000B0253">
        <w:rPr>
          <w:rFonts w:cs="Arial"/>
          <w:b/>
          <w:szCs w:val="24"/>
        </w:rPr>
        <w:t>15</w:t>
      </w:r>
      <w:r w:rsidRPr="000B0253">
        <w:rPr>
          <w:rFonts w:cs="Arial"/>
          <w:b/>
          <w:szCs w:val="24"/>
        </w:rPr>
        <w:t>pm</w:t>
      </w:r>
      <w:r w:rsidRPr="000B0253">
        <w:rPr>
          <w:rFonts w:cs="Arial"/>
          <w:szCs w:val="24"/>
        </w:rPr>
        <w:t xml:space="preserve"> for the purpose of transacting the following business.</w:t>
      </w:r>
    </w:p>
    <w:p w14:paraId="4A41CEF9" w14:textId="01384FAE" w:rsidR="00C8045E" w:rsidRPr="000B0253" w:rsidRDefault="0049275B" w:rsidP="00AC6F57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0B0253">
        <w:rPr>
          <w:rFonts w:cs="Arial"/>
          <w:szCs w:val="24"/>
        </w:rPr>
        <w:t xml:space="preserve">This agenda and associated meeting papers can be found on the </w:t>
      </w:r>
      <w:proofErr w:type="spellStart"/>
      <w:r w:rsidRPr="000B0253">
        <w:rPr>
          <w:rFonts w:cs="Arial"/>
          <w:szCs w:val="24"/>
        </w:rPr>
        <w:t>Abingtons</w:t>
      </w:r>
      <w:proofErr w:type="spellEnd"/>
      <w:r w:rsidRPr="000B0253">
        <w:rPr>
          <w:rFonts w:cs="Arial"/>
          <w:szCs w:val="24"/>
        </w:rPr>
        <w:t xml:space="preserve"> web </w:t>
      </w:r>
      <w:r w:rsidR="00FD5B99" w:rsidRPr="000B0253">
        <w:rPr>
          <w:rFonts w:cs="Arial"/>
          <w:szCs w:val="24"/>
        </w:rPr>
        <w:t>site</w:t>
      </w:r>
      <w:r w:rsidR="000F70CC">
        <w:rPr>
          <w:rFonts w:cs="Arial"/>
          <w:szCs w:val="24"/>
        </w:rPr>
        <w:t>, and the new Little Abington PC website</w:t>
      </w:r>
      <w:r w:rsidR="00FD5B99" w:rsidRPr="000B0253">
        <w:rPr>
          <w:rFonts w:cs="Arial"/>
          <w:szCs w:val="24"/>
        </w:rPr>
        <w:t>.</w:t>
      </w:r>
    </w:p>
    <w:p w14:paraId="0E0D0EE0" w14:textId="0F22C45A" w:rsidR="00AC6F57" w:rsidRDefault="00C02E49" w:rsidP="00961733">
      <w:pPr>
        <w:autoSpaceDE w:val="0"/>
        <w:autoSpaceDN w:val="0"/>
        <w:adjustRightInd w:val="0"/>
        <w:jc w:val="center"/>
        <w:rPr>
          <w:rStyle w:val="Hyperlink"/>
          <w:rFonts w:cs="Arial"/>
          <w:szCs w:val="24"/>
          <w:u w:val="none"/>
        </w:rPr>
      </w:pPr>
      <w:hyperlink r:id="rId9" w:history="1">
        <w:r w:rsidR="00A23F87" w:rsidRPr="000B0253">
          <w:rPr>
            <w:rStyle w:val="Hyperlink"/>
            <w:rFonts w:cs="Arial"/>
            <w:szCs w:val="24"/>
            <w:u w:val="none"/>
          </w:rPr>
          <w:t>http://www.theabingtons.org.uk/</w:t>
        </w:r>
      </w:hyperlink>
    </w:p>
    <w:p w14:paraId="43D361A0" w14:textId="751168A2" w:rsidR="000F70CC" w:rsidRDefault="000F70CC" w:rsidP="00961733">
      <w:pPr>
        <w:autoSpaceDE w:val="0"/>
        <w:autoSpaceDN w:val="0"/>
        <w:adjustRightInd w:val="0"/>
        <w:jc w:val="center"/>
      </w:pPr>
      <w:r w:rsidRPr="000F70CC">
        <w:rPr>
          <w:rFonts w:cs="Arial"/>
          <w:color w:val="222222"/>
          <w:shd w:val="clear" w:color="auto" w:fill="FFFFFF"/>
        </w:rPr>
        <w:t> </w:t>
      </w:r>
      <w:hyperlink r:id="rId10" w:tgtFrame="_blank" w:history="1">
        <w:r w:rsidRPr="000F70CC">
          <w:rPr>
            <w:rFonts w:cs="Arial"/>
            <w:color w:val="1155CC"/>
            <w:u w:val="single"/>
            <w:shd w:val="clear" w:color="auto" w:fill="FFFFFF"/>
          </w:rPr>
          <w:t>http://www.littleabingtonparishcouncil.org.uk/</w:t>
        </w:r>
      </w:hyperlink>
    </w:p>
    <w:p w14:paraId="37E7FCC6" w14:textId="255526C8" w:rsidR="00425414" w:rsidRPr="00287579" w:rsidRDefault="00287579" w:rsidP="00425414">
      <w:pPr>
        <w:autoSpaceDE w:val="0"/>
        <w:autoSpaceDN w:val="0"/>
        <w:adjustRightInd w:val="0"/>
        <w:rPr>
          <w:rFonts w:ascii="French Script MT" w:hAnsi="French Script MT" w:cs="Arial"/>
          <w:sz w:val="48"/>
          <w:szCs w:val="48"/>
        </w:rPr>
      </w:pPr>
      <w:r w:rsidRPr="00287579">
        <w:rPr>
          <w:rFonts w:ascii="French Script MT" w:hAnsi="French Script MT"/>
          <w:sz w:val="48"/>
          <w:szCs w:val="48"/>
        </w:rPr>
        <w:t>Jessica Ashbridge</w:t>
      </w:r>
    </w:p>
    <w:p w14:paraId="26004F77" w14:textId="5675E8CF" w:rsidR="00AC6F57" w:rsidRPr="000B0253" w:rsidRDefault="00AC6F57" w:rsidP="00AC6F57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14:paraId="74F54286" w14:textId="40F75DD0" w:rsidR="00AC6F57" w:rsidRPr="000B0253" w:rsidRDefault="00AC6F57" w:rsidP="000B0253">
      <w:pPr>
        <w:autoSpaceDE w:val="0"/>
        <w:autoSpaceDN w:val="0"/>
        <w:adjustRightInd w:val="0"/>
        <w:spacing w:line="252" w:lineRule="auto"/>
        <w:rPr>
          <w:rFonts w:cs="Arial"/>
          <w:b/>
          <w:szCs w:val="24"/>
        </w:rPr>
      </w:pPr>
      <w:r w:rsidRPr="000B0253">
        <w:rPr>
          <w:rFonts w:cs="Arial"/>
          <w:b/>
          <w:szCs w:val="24"/>
        </w:rPr>
        <w:t>AGENDA</w:t>
      </w:r>
    </w:p>
    <w:p w14:paraId="452896A1" w14:textId="5382B0A0" w:rsidR="00B22AD1" w:rsidRDefault="00B22AD1" w:rsidP="00AC6F57">
      <w:pPr>
        <w:autoSpaceDE w:val="0"/>
        <w:autoSpaceDN w:val="0"/>
        <w:adjustRightInd w:val="0"/>
        <w:jc w:val="center"/>
        <w:rPr>
          <w:rFonts w:cs="Arial"/>
          <w:b/>
          <w:sz w:val="6"/>
          <w:szCs w:val="6"/>
        </w:rPr>
      </w:pPr>
    </w:p>
    <w:p w14:paraId="068DAB49" w14:textId="44999599" w:rsidR="000B0253" w:rsidRPr="000B0253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0B0253">
        <w:rPr>
          <w:rFonts w:cs="Arial"/>
          <w:b/>
          <w:szCs w:val="24"/>
        </w:rPr>
        <w:t>1</w:t>
      </w:r>
      <w:r w:rsidRPr="000B0253">
        <w:rPr>
          <w:rFonts w:cs="Arial"/>
          <w:bCs/>
          <w:szCs w:val="24"/>
        </w:rPr>
        <w:t>.</w:t>
      </w:r>
      <w:r w:rsidRPr="000B0253">
        <w:rPr>
          <w:rFonts w:cs="Arial"/>
          <w:bCs/>
          <w:szCs w:val="24"/>
        </w:rPr>
        <w:tab/>
      </w:r>
      <w:r w:rsidRPr="000B0253">
        <w:rPr>
          <w:rFonts w:cs="Arial"/>
          <w:b/>
          <w:szCs w:val="24"/>
        </w:rPr>
        <w:t>Chairman’s Welcome</w:t>
      </w:r>
      <w:r w:rsidRPr="000B0253">
        <w:rPr>
          <w:rFonts w:cs="Arial"/>
          <w:bCs/>
          <w:szCs w:val="24"/>
        </w:rPr>
        <w:t xml:space="preserve"> -</w:t>
      </w:r>
    </w:p>
    <w:p w14:paraId="03F0B30A" w14:textId="346C94EA" w:rsidR="000B0253" w:rsidRPr="000B0253" w:rsidRDefault="000B0253" w:rsidP="000B02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0B0253">
        <w:rPr>
          <w:rFonts w:cs="Arial"/>
          <w:b/>
          <w:szCs w:val="24"/>
        </w:rPr>
        <w:t>2.</w:t>
      </w:r>
      <w:r w:rsidRPr="000B0253">
        <w:rPr>
          <w:rFonts w:cs="Arial"/>
          <w:bCs/>
          <w:szCs w:val="24"/>
        </w:rPr>
        <w:tab/>
      </w:r>
      <w:r w:rsidRPr="000B0253">
        <w:rPr>
          <w:rFonts w:cs="Arial"/>
          <w:b/>
          <w:szCs w:val="24"/>
        </w:rPr>
        <w:t>Apologies for absence</w:t>
      </w:r>
    </w:p>
    <w:p w14:paraId="647ECF60" w14:textId="3075DB58" w:rsidR="000B0253" w:rsidRPr="000B0253" w:rsidRDefault="000B0253" w:rsidP="000B02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0B0253">
        <w:rPr>
          <w:rFonts w:cs="Arial"/>
          <w:b/>
          <w:szCs w:val="24"/>
        </w:rPr>
        <w:t>3.</w:t>
      </w:r>
      <w:r w:rsidRPr="000B0253">
        <w:rPr>
          <w:rFonts w:cs="Arial"/>
          <w:b/>
          <w:szCs w:val="24"/>
        </w:rPr>
        <w:tab/>
        <w:t xml:space="preserve">To sign and approve minutes </w:t>
      </w:r>
      <w:r>
        <w:rPr>
          <w:rFonts w:cs="Arial"/>
          <w:b/>
          <w:szCs w:val="24"/>
        </w:rPr>
        <w:t xml:space="preserve">– </w:t>
      </w:r>
      <w:r>
        <w:rPr>
          <w:rFonts w:cs="Arial"/>
          <w:bCs/>
          <w:szCs w:val="24"/>
        </w:rPr>
        <w:t xml:space="preserve">of the </w:t>
      </w:r>
      <w:r w:rsidRPr="000B0253">
        <w:rPr>
          <w:rFonts w:cs="Arial"/>
          <w:bCs/>
          <w:szCs w:val="24"/>
        </w:rPr>
        <w:t xml:space="preserve">Parish Council </w:t>
      </w:r>
      <w:r>
        <w:rPr>
          <w:rFonts w:cs="Arial"/>
          <w:bCs/>
          <w:szCs w:val="24"/>
        </w:rPr>
        <w:t>M</w:t>
      </w:r>
      <w:r w:rsidRPr="000B0253">
        <w:rPr>
          <w:rFonts w:cs="Arial"/>
          <w:bCs/>
          <w:szCs w:val="24"/>
        </w:rPr>
        <w:t xml:space="preserve">eeting </w:t>
      </w:r>
      <w:r>
        <w:rPr>
          <w:rFonts w:cs="Arial"/>
          <w:bCs/>
          <w:szCs w:val="24"/>
        </w:rPr>
        <w:t>held on</w:t>
      </w:r>
      <w:r w:rsidRPr="000B0253">
        <w:rPr>
          <w:rFonts w:cs="Arial"/>
          <w:bCs/>
          <w:szCs w:val="24"/>
        </w:rPr>
        <w:t xml:space="preserve"> 24th January, and </w:t>
      </w:r>
      <w:r>
        <w:rPr>
          <w:rFonts w:cs="Arial"/>
          <w:bCs/>
          <w:szCs w:val="24"/>
        </w:rPr>
        <w:t xml:space="preserve">the </w:t>
      </w:r>
      <w:r w:rsidRPr="000B0253">
        <w:rPr>
          <w:rFonts w:cs="Arial"/>
          <w:bCs/>
          <w:szCs w:val="24"/>
        </w:rPr>
        <w:t>Planning Committee Meeting on 9th February.</w:t>
      </w:r>
    </w:p>
    <w:p w14:paraId="6FE68764" w14:textId="1D8272AB" w:rsidR="000B0253" w:rsidRPr="009148F1" w:rsidRDefault="000B0253" w:rsidP="000B02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148F1">
        <w:rPr>
          <w:rFonts w:cs="Arial"/>
          <w:b/>
          <w:szCs w:val="24"/>
        </w:rPr>
        <w:t>4.</w:t>
      </w:r>
      <w:r w:rsidRPr="009148F1">
        <w:rPr>
          <w:rFonts w:cs="Arial"/>
          <w:b/>
          <w:szCs w:val="24"/>
        </w:rPr>
        <w:tab/>
      </w:r>
      <w:r w:rsidR="006D6FA4">
        <w:rPr>
          <w:rFonts w:cs="Arial"/>
          <w:b/>
          <w:szCs w:val="24"/>
        </w:rPr>
        <w:t>D</w:t>
      </w:r>
      <w:r w:rsidRPr="009148F1">
        <w:rPr>
          <w:rFonts w:cs="Arial"/>
          <w:b/>
          <w:szCs w:val="24"/>
        </w:rPr>
        <w:t>eclaration of interests</w:t>
      </w:r>
      <w:r w:rsidR="006D6FA4">
        <w:rPr>
          <w:rFonts w:cs="Arial"/>
          <w:b/>
          <w:szCs w:val="24"/>
        </w:rPr>
        <w:t xml:space="preserve"> -</w:t>
      </w:r>
      <w:r w:rsidRPr="009148F1">
        <w:rPr>
          <w:rFonts w:cs="Arial"/>
          <w:b/>
          <w:szCs w:val="24"/>
        </w:rPr>
        <w:t xml:space="preserve"> </w:t>
      </w:r>
      <w:r w:rsidR="00BA48A8" w:rsidRPr="00BA48A8">
        <w:rPr>
          <w:rFonts w:cs="Arial"/>
          <w:bCs/>
          <w:szCs w:val="24"/>
        </w:rPr>
        <w:t>To declare any Disclosable Pecuniary Interests, Personal Interests or Personal and Prejudicial interests.</w:t>
      </w:r>
    </w:p>
    <w:p w14:paraId="79E4E848" w14:textId="1AD2A14B" w:rsidR="000B0253" w:rsidRPr="00BA48A8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9148F1">
        <w:rPr>
          <w:rFonts w:cs="Arial"/>
          <w:b/>
          <w:szCs w:val="24"/>
        </w:rPr>
        <w:t>5.</w:t>
      </w:r>
      <w:r w:rsidRPr="009148F1">
        <w:rPr>
          <w:rFonts w:cs="Arial"/>
          <w:b/>
          <w:szCs w:val="24"/>
        </w:rPr>
        <w:tab/>
        <w:t xml:space="preserve">Public participation </w:t>
      </w:r>
      <w:r w:rsidR="00BA48A8">
        <w:rPr>
          <w:rFonts w:cs="Arial"/>
          <w:b/>
          <w:szCs w:val="24"/>
        </w:rPr>
        <w:t xml:space="preserve">– </w:t>
      </w:r>
      <w:r w:rsidR="00BA48A8">
        <w:rPr>
          <w:rFonts w:cs="Arial"/>
          <w:bCs/>
          <w:szCs w:val="24"/>
        </w:rPr>
        <w:t>The Chairman will allow a maximum of 15 minutes for the Public Participation section.</w:t>
      </w:r>
    </w:p>
    <w:p w14:paraId="37E1B05B" w14:textId="22DB8065" w:rsidR="000B0253" w:rsidRPr="000B0253" w:rsidRDefault="000B0253" w:rsidP="00BB38B5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BA48A8">
        <w:rPr>
          <w:rFonts w:cs="Arial"/>
          <w:b/>
          <w:szCs w:val="24"/>
        </w:rPr>
        <w:t>6.</w:t>
      </w:r>
      <w:r w:rsidRPr="000B0253">
        <w:rPr>
          <w:rFonts w:cs="Arial"/>
          <w:bCs/>
          <w:szCs w:val="24"/>
        </w:rPr>
        <w:tab/>
      </w:r>
      <w:r w:rsidR="00BA48A8">
        <w:rPr>
          <w:rFonts w:cs="Arial"/>
          <w:b/>
          <w:szCs w:val="24"/>
        </w:rPr>
        <w:t>County and District</w:t>
      </w:r>
      <w:r w:rsidRPr="00BA48A8">
        <w:rPr>
          <w:rFonts w:cs="Arial"/>
          <w:b/>
          <w:szCs w:val="24"/>
        </w:rPr>
        <w:t xml:space="preserve"> </w:t>
      </w:r>
      <w:r w:rsidR="00BA48A8">
        <w:rPr>
          <w:rFonts w:cs="Arial"/>
          <w:b/>
          <w:szCs w:val="24"/>
        </w:rPr>
        <w:t>C</w:t>
      </w:r>
      <w:r w:rsidRPr="00BA48A8">
        <w:rPr>
          <w:rFonts w:cs="Arial"/>
          <w:b/>
          <w:szCs w:val="24"/>
        </w:rPr>
        <w:t>ouncillors</w:t>
      </w:r>
      <w:r w:rsidRPr="000B0253">
        <w:rPr>
          <w:rFonts w:cs="Arial"/>
          <w:bCs/>
          <w:szCs w:val="24"/>
        </w:rPr>
        <w:t xml:space="preserve"> </w:t>
      </w:r>
      <w:r w:rsidR="00BB38B5">
        <w:rPr>
          <w:rFonts w:cs="Arial"/>
          <w:bCs/>
          <w:szCs w:val="24"/>
        </w:rPr>
        <w:t>–</w:t>
      </w:r>
      <w:r w:rsidRPr="000B0253">
        <w:rPr>
          <w:rFonts w:cs="Arial"/>
          <w:bCs/>
          <w:szCs w:val="24"/>
        </w:rPr>
        <w:t xml:space="preserve"> </w:t>
      </w:r>
      <w:r w:rsidR="00BB38B5">
        <w:rPr>
          <w:rFonts w:cs="Arial"/>
          <w:bCs/>
          <w:szCs w:val="24"/>
        </w:rPr>
        <w:t>To receive reports</w:t>
      </w:r>
    </w:p>
    <w:p w14:paraId="0978B380" w14:textId="4285F250" w:rsidR="00425414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BB38B5">
        <w:rPr>
          <w:rFonts w:cs="Arial"/>
          <w:b/>
          <w:szCs w:val="24"/>
        </w:rPr>
        <w:t>7</w:t>
      </w:r>
      <w:r w:rsidRPr="000B0253">
        <w:rPr>
          <w:rFonts w:cs="Arial"/>
          <w:bCs/>
          <w:szCs w:val="24"/>
        </w:rPr>
        <w:t>.</w:t>
      </w:r>
      <w:r w:rsidRPr="000B0253">
        <w:rPr>
          <w:rFonts w:cs="Arial"/>
          <w:bCs/>
          <w:szCs w:val="24"/>
        </w:rPr>
        <w:tab/>
      </w:r>
      <w:r w:rsidRPr="00BB38B5">
        <w:rPr>
          <w:rFonts w:cs="Arial"/>
          <w:b/>
          <w:szCs w:val="24"/>
        </w:rPr>
        <w:t>Planning</w:t>
      </w:r>
      <w:r w:rsidRPr="000B0253">
        <w:rPr>
          <w:rFonts w:cs="Arial"/>
          <w:bCs/>
          <w:szCs w:val="24"/>
        </w:rPr>
        <w:t xml:space="preserve"> </w:t>
      </w:r>
      <w:hyperlink r:id="rId11" w:history="1">
        <w:r w:rsidR="00425414" w:rsidRPr="0098725F">
          <w:rPr>
            <w:rStyle w:val="Hyperlink"/>
            <w:rFonts w:cs="Arial"/>
            <w:bCs/>
            <w:szCs w:val="24"/>
          </w:rPr>
          <w:t>https://applications.greatercambridgeplanning.org</w:t>
        </w:r>
      </w:hyperlink>
    </w:p>
    <w:p w14:paraId="5AF4FFF6" w14:textId="6A0A081F" w:rsidR="003A1620" w:rsidRDefault="003A1620" w:rsidP="00425414">
      <w:pPr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  <w:r w:rsidRPr="003A1620">
        <w:rPr>
          <w:rFonts w:cs="Arial"/>
          <w:b/>
          <w:szCs w:val="24"/>
        </w:rPr>
        <w:t>7.1</w:t>
      </w:r>
      <w:r>
        <w:rPr>
          <w:rFonts w:cs="Arial"/>
          <w:b/>
          <w:szCs w:val="24"/>
        </w:rPr>
        <w:t xml:space="preserve"> To be Commented on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3117"/>
        <w:gridCol w:w="2551"/>
        <w:gridCol w:w="1553"/>
      </w:tblGrid>
      <w:tr w:rsidR="003A1620" w14:paraId="764EAC8C" w14:textId="77777777" w:rsidTr="003A1620">
        <w:tc>
          <w:tcPr>
            <w:tcW w:w="2407" w:type="dxa"/>
          </w:tcPr>
          <w:p w14:paraId="421DC249" w14:textId="5FF21CFA" w:rsidR="003A1620" w:rsidRDefault="003A1620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Planning Reference</w:t>
            </w:r>
          </w:p>
        </w:tc>
        <w:tc>
          <w:tcPr>
            <w:tcW w:w="3117" w:type="dxa"/>
          </w:tcPr>
          <w:p w14:paraId="0AB3487C" w14:textId="44C5DE6A" w:rsidR="003A1620" w:rsidRDefault="003A1620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Proposal</w:t>
            </w:r>
          </w:p>
        </w:tc>
        <w:tc>
          <w:tcPr>
            <w:tcW w:w="2551" w:type="dxa"/>
          </w:tcPr>
          <w:p w14:paraId="1AF067FC" w14:textId="6FD1B52D" w:rsidR="003A1620" w:rsidRDefault="003A1620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Address</w:t>
            </w:r>
          </w:p>
        </w:tc>
        <w:tc>
          <w:tcPr>
            <w:tcW w:w="1553" w:type="dxa"/>
          </w:tcPr>
          <w:p w14:paraId="13D1E519" w14:textId="7464D26E" w:rsidR="003A1620" w:rsidRDefault="003A1620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Decision</w:t>
            </w:r>
          </w:p>
        </w:tc>
      </w:tr>
      <w:tr w:rsidR="003A1620" w14:paraId="15006193" w14:textId="77777777" w:rsidTr="003A1620">
        <w:tc>
          <w:tcPr>
            <w:tcW w:w="2407" w:type="dxa"/>
          </w:tcPr>
          <w:p w14:paraId="433E671A" w14:textId="6EDAFE4C" w:rsidR="003A1620" w:rsidRDefault="00625560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625560">
              <w:rPr>
                <w:rFonts w:cs="Arial"/>
                <w:b/>
                <w:szCs w:val="24"/>
              </w:rPr>
              <w:t xml:space="preserve">22/01038/FUL </w:t>
            </w:r>
          </w:p>
        </w:tc>
        <w:tc>
          <w:tcPr>
            <w:tcW w:w="3117" w:type="dxa"/>
          </w:tcPr>
          <w:p w14:paraId="4C062E2E" w14:textId="743973F1" w:rsidR="003A1620" w:rsidRPr="008A47A6" w:rsidRDefault="00625560" w:rsidP="000B0253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8A47A6">
              <w:rPr>
                <w:rFonts w:cs="Arial"/>
                <w:bCs/>
                <w:szCs w:val="24"/>
              </w:rPr>
              <w:t>Change of use to a Dog Day Care Centre (sui generis use) with the erection of buildings and the creation of an area of car parking</w:t>
            </w:r>
          </w:p>
        </w:tc>
        <w:tc>
          <w:tcPr>
            <w:tcW w:w="2551" w:type="dxa"/>
          </w:tcPr>
          <w:p w14:paraId="24267D78" w14:textId="274A7799" w:rsidR="003A1620" w:rsidRPr="008A47A6" w:rsidRDefault="008A47A6" w:rsidP="000B0253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8A47A6">
              <w:rPr>
                <w:rFonts w:cs="Arial"/>
                <w:bCs/>
                <w:szCs w:val="24"/>
              </w:rPr>
              <w:t>The Oval Four Went Ways Newmarket Road</w:t>
            </w:r>
          </w:p>
        </w:tc>
        <w:tc>
          <w:tcPr>
            <w:tcW w:w="1553" w:type="dxa"/>
          </w:tcPr>
          <w:p w14:paraId="73A82780" w14:textId="36E3ADB3" w:rsidR="003A1620" w:rsidRDefault="008A47A6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Awaiting Decision</w:t>
            </w:r>
          </w:p>
        </w:tc>
      </w:tr>
    </w:tbl>
    <w:p w14:paraId="2159F778" w14:textId="625AA204" w:rsidR="00AB147B" w:rsidRDefault="00AB147B" w:rsidP="00425414">
      <w:pPr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7.2 Greater Cambridge Partnership Decisions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3117"/>
        <w:gridCol w:w="2551"/>
        <w:gridCol w:w="1553"/>
      </w:tblGrid>
      <w:tr w:rsidR="00AB147B" w14:paraId="24A9D497" w14:textId="77777777" w:rsidTr="00AB147B">
        <w:tc>
          <w:tcPr>
            <w:tcW w:w="2407" w:type="dxa"/>
          </w:tcPr>
          <w:p w14:paraId="12FD8BF6" w14:textId="34B71665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Planning Reference</w:t>
            </w:r>
          </w:p>
        </w:tc>
        <w:tc>
          <w:tcPr>
            <w:tcW w:w="3117" w:type="dxa"/>
          </w:tcPr>
          <w:p w14:paraId="23EF1F48" w14:textId="4806288B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Proposal</w:t>
            </w:r>
          </w:p>
        </w:tc>
        <w:tc>
          <w:tcPr>
            <w:tcW w:w="2551" w:type="dxa"/>
          </w:tcPr>
          <w:p w14:paraId="278FC880" w14:textId="68A62C23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Address</w:t>
            </w:r>
          </w:p>
        </w:tc>
        <w:tc>
          <w:tcPr>
            <w:tcW w:w="1553" w:type="dxa"/>
          </w:tcPr>
          <w:p w14:paraId="520BAAF2" w14:textId="7C950568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Decision</w:t>
            </w:r>
          </w:p>
        </w:tc>
      </w:tr>
      <w:tr w:rsidR="00AB147B" w14:paraId="019AE5A0" w14:textId="77777777" w:rsidTr="00AB147B">
        <w:tc>
          <w:tcPr>
            <w:tcW w:w="2407" w:type="dxa"/>
          </w:tcPr>
          <w:p w14:paraId="224D740F" w14:textId="44E13B81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AB147B">
              <w:rPr>
                <w:rFonts w:cs="Arial"/>
                <w:b/>
                <w:szCs w:val="24"/>
              </w:rPr>
              <w:t>21/05557/HFUL</w:t>
            </w:r>
          </w:p>
        </w:tc>
        <w:tc>
          <w:tcPr>
            <w:tcW w:w="3117" w:type="dxa"/>
          </w:tcPr>
          <w:p w14:paraId="106A16B4" w14:textId="6547D786" w:rsidR="00AB147B" w:rsidRP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AB147B">
              <w:rPr>
                <w:rFonts w:cs="Arial"/>
                <w:bCs/>
                <w:szCs w:val="24"/>
              </w:rPr>
              <w:t>Front, rear &amp; side extensions to house and a single storey garden building</w:t>
            </w:r>
          </w:p>
        </w:tc>
        <w:tc>
          <w:tcPr>
            <w:tcW w:w="2551" w:type="dxa"/>
          </w:tcPr>
          <w:p w14:paraId="50F5B428" w14:textId="37ABDB51" w:rsidR="00AB147B" w:rsidRP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AB147B">
              <w:rPr>
                <w:rFonts w:cs="Arial"/>
                <w:bCs/>
                <w:szCs w:val="24"/>
              </w:rPr>
              <w:t>23 Bourn Bridge Road</w:t>
            </w:r>
          </w:p>
        </w:tc>
        <w:tc>
          <w:tcPr>
            <w:tcW w:w="1553" w:type="dxa"/>
          </w:tcPr>
          <w:p w14:paraId="7D0D4848" w14:textId="68FB9588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Awaiting Decision</w:t>
            </w:r>
          </w:p>
        </w:tc>
      </w:tr>
      <w:tr w:rsidR="00AB147B" w14:paraId="4C443B9A" w14:textId="77777777" w:rsidTr="00AB147B">
        <w:tc>
          <w:tcPr>
            <w:tcW w:w="2407" w:type="dxa"/>
          </w:tcPr>
          <w:p w14:paraId="2E67DB28" w14:textId="2DAFEAB7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AB147B">
              <w:rPr>
                <w:rFonts w:cs="Arial"/>
                <w:b/>
                <w:szCs w:val="24"/>
              </w:rPr>
              <w:t>21/05630/FUL</w:t>
            </w:r>
          </w:p>
        </w:tc>
        <w:tc>
          <w:tcPr>
            <w:tcW w:w="3117" w:type="dxa"/>
          </w:tcPr>
          <w:p w14:paraId="614F5191" w14:textId="7B367F12" w:rsidR="00AB147B" w:rsidRP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2551" w:type="dxa"/>
          </w:tcPr>
          <w:p w14:paraId="3AF90A52" w14:textId="4321E27E" w:rsidR="00AB147B" w:rsidRP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AB147B">
              <w:rPr>
                <w:rFonts w:cs="Arial"/>
                <w:bCs/>
                <w:szCs w:val="24"/>
              </w:rPr>
              <w:t>Illumina, Granta Park</w:t>
            </w:r>
          </w:p>
        </w:tc>
        <w:tc>
          <w:tcPr>
            <w:tcW w:w="1553" w:type="dxa"/>
          </w:tcPr>
          <w:p w14:paraId="7F0DB777" w14:textId="53DB1229" w:rsidR="00AB147B" w:rsidRDefault="00AB147B" w:rsidP="000B0253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</w:tr>
    </w:tbl>
    <w:p w14:paraId="79FF603A" w14:textId="55FECED9" w:rsidR="001577A9" w:rsidRDefault="001577A9" w:rsidP="009773AA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62159E58" w14:textId="678BD1E0" w:rsidR="000B0253" w:rsidRPr="000B0253" w:rsidRDefault="00DA50D2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DA50D2">
        <w:rPr>
          <w:rFonts w:cs="Arial"/>
          <w:b/>
          <w:szCs w:val="24"/>
        </w:rPr>
        <w:t>8</w:t>
      </w:r>
      <w:r w:rsidR="000F70CC">
        <w:rPr>
          <w:rFonts w:cs="Arial"/>
          <w:bCs/>
          <w:szCs w:val="24"/>
        </w:rPr>
        <w:t xml:space="preserve">. </w:t>
      </w:r>
      <w:r w:rsidR="000B0253" w:rsidRPr="00DA50D2">
        <w:rPr>
          <w:rFonts w:cs="Arial"/>
          <w:b/>
          <w:szCs w:val="24"/>
        </w:rPr>
        <w:t>Highways and traffic</w:t>
      </w:r>
    </w:p>
    <w:p w14:paraId="7268865C" w14:textId="76B28570" w:rsidR="000B0253" w:rsidRPr="00394A37" w:rsidRDefault="00DA50D2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394A37">
        <w:rPr>
          <w:rFonts w:cs="Arial"/>
          <w:b/>
          <w:szCs w:val="24"/>
        </w:rPr>
        <w:t xml:space="preserve">8.1 </w:t>
      </w:r>
      <w:r w:rsidR="000B0253" w:rsidRPr="00394A37">
        <w:rPr>
          <w:rFonts w:cs="Arial"/>
          <w:b/>
          <w:szCs w:val="24"/>
        </w:rPr>
        <w:t>Local Highways Improvement bid</w:t>
      </w:r>
      <w:r w:rsidR="000B0253" w:rsidRPr="00394A37">
        <w:rPr>
          <w:rFonts w:cs="Arial"/>
          <w:bCs/>
          <w:szCs w:val="24"/>
        </w:rPr>
        <w:t xml:space="preserve"> -To receive an update.</w:t>
      </w:r>
    </w:p>
    <w:p w14:paraId="2EF762F2" w14:textId="3D1B3E5E" w:rsidR="000B0253" w:rsidRPr="000B0253" w:rsidRDefault="00DA50D2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DA50D2">
        <w:rPr>
          <w:rFonts w:cs="Arial"/>
          <w:b/>
          <w:szCs w:val="24"/>
        </w:rPr>
        <w:t xml:space="preserve">8.2 </w:t>
      </w:r>
      <w:r w:rsidR="000B0253" w:rsidRPr="00DA50D2">
        <w:rPr>
          <w:rFonts w:cs="Arial"/>
          <w:b/>
          <w:szCs w:val="24"/>
        </w:rPr>
        <w:t>Linton Greenway</w:t>
      </w:r>
      <w:r w:rsidR="000B0253" w:rsidRPr="000B0253">
        <w:rPr>
          <w:rFonts w:cs="Arial"/>
          <w:bCs/>
          <w:szCs w:val="24"/>
        </w:rPr>
        <w:t xml:space="preserve"> – meeting </w:t>
      </w:r>
    </w:p>
    <w:p w14:paraId="67EF6F40" w14:textId="10003E62" w:rsidR="001577A9" w:rsidRPr="00394A37" w:rsidRDefault="00DA50D2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DA50D2">
        <w:rPr>
          <w:rFonts w:cs="Arial"/>
          <w:b/>
          <w:szCs w:val="24"/>
        </w:rPr>
        <w:t xml:space="preserve">8.3 </w:t>
      </w:r>
      <w:r w:rsidR="000B0253" w:rsidRPr="00DA50D2">
        <w:rPr>
          <w:rFonts w:cs="Arial"/>
          <w:b/>
          <w:szCs w:val="24"/>
        </w:rPr>
        <w:t>Meeting with Peter Gaskin</w:t>
      </w:r>
      <w:r w:rsidR="000B0253" w:rsidRPr="000B0253">
        <w:rPr>
          <w:rFonts w:cs="Arial"/>
          <w:bCs/>
          <w:szCs w:val="24"/>
        </w:rPr>
        <w:t xml:space="preserve"> – to receive an update.</w:t>
      </w:r>
    </w:p>
    <w:p w14:paraId="65EB4F8B" w14:textId="4B1E6402" w:rsidR="000B0253" w:rsidRPr="000B0253" w:rsidRDefault="000F70CC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0F70CC">
        <w:rPr>
          <w:rFonts w:cs="Arial"/>
          <w:b/>
          <w:szCs w:val="24"/>
        </w:rPr>
        <w:t>9</w:t>
      </w:r>
      <w:r>
        <w:rPr>
          <w:rFonts w:cs="Arial"/>
          <w:bCs/>
          <w:szCs w:val="24"/>
        </w:rPr>
        <w:t xml:space="preserve">. </w:t>
      </w:r>
      <w:r w:rsidR="000B0253" w:rsidRPr="00DA50D2">
        <w:rPr>
          <w:rFonts w:cs="Arial"/>
          <w:b/>
          <w:szCs w:val="24"/>
        </w:rPr>
        <w:t>Village Environment/ community engagement</w:t>
      </w:r>
    </w:p>
    <w:p w14:paraId="12644C38" w14:textId="37CB5553" w:rsidR="00D80E70" w:rsidRDefault="000F70CC" w:rsidP="00394A37">
      <w:pPr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  <w:r w:rsidRPr="000F70CC">
        <w:rPr>
          <w:rFonts w:cs="Arial"/>
          <w:b/>
          <w:szCs w:val="24"/>
        </w:rPr>
        <w:t>9.1</w:t>
      </w:r>
      <w:r w:rsidR="00D80E70">
        <w:rPr>
          <w:rFonts w:cs="Arial"/>
          <w:b/>
          <w:szCs w:val="24"/>
        </w:rPr>
        <w:t xml:space="preserve"> Donations - </w:t>
      </w:r>
      <w:r w:rsidR="00D80E70" w:rsidRPr="00D80E70">
        <w:rPr>
          <w:rFonts w:cs="Arial"/>
          <w:bCs/>
          <w:szCs w:val="24"/>
        </w:rPr>
        <w:t>T</w:t>
      </w:r>
      <w:r w:rsidR="00D80E70" w:rsidRPr="00D80E70">
        <w:rPr>
          <w:rFonts w:cs="Arial"/>
          <w:bCs/>
          <w:szCs w:val="24"/>
        </w:rPr>
        <w:t xml:space="preserve">o receive a report on donations </w:t>
      </w:r>
      <w:r w:rsidR="00D80E70">
        <w:rPr>
          <w:rFonts w:cs="Arial"/>
          <w:bCs/>
          <w:szCs w:val="24"/>
        </w:rPr>
        <w:t xml:space="preserve">for </w:t>
      </w:r>
      <w:r w:rsidR="00D80E70" w:rsidRPr="00D80E70">
        <w:rPr>
          <w:rFonts w:cs="Arial"/>
          <w:bCs/>
          <w:szCs w:val="24"/>
        </w:rPr>
        <w:t>the Church</w:t>
      </w:r>
      <w:r w:rsidR="00D80E70">
        <w:rPr>
          <w:rFonts w:cs="Arial"/>
          <w:bCs/>
          <w:szCs w:val="24"/>
        </w:rPr>
        <w:t>yard</w:t>
      </w:r>
      <w:r w:rsidR="00D80E70" w:rsidRPr="00D80E70">
        <w:rPr>
          <w:rFonts w:cs="Arial"/>
          <w:bCs/>
          <w:szCs w:val="24"/>
        </w:rPr>
        <w:t xml:space="preserve"> maintenance.</w:t>
      </w:r>
    </w:p>
    <w:p w14:paraId="0F5783A8" w14:textId="181E86BF" w:rsidR="000B0253" w:rsidRPr="000B0253" w:rsidRDefault="00D80E70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>
        <w:rPr>
          <w:rFonts w:cs="Arial"/>
          <w:b/>
          <w:szCs w:val="24"/>
        </w:rPr>
        <w:lastRenderedPageBreak/>
        <w:t>9.2</w:t>
      </w:r>
      <w:r w:rsidR="000F70CC" w:rsidRPr="000F70CC">
        <w:rPr>
          <w:rFonts w:cs="Arial"/>
          <w:b/>
          <w:szCs w:val="24"/>
        </w:rPr>
        <w:t xml:space="preserve"> </w:t>
      </w:r>
      <w:r w:rsidR="000B0253" w:rsidRPr="000F70CC">
        <w:rPr>
          <w:rFonts w:cs="Arial"/>
          <w:b/>
          <w:szCs w:val="24"/>
        </w:rPr>
        <w:t>Annual Litter Pick</w:t>
      </w:r>
      <w:r w:rsidR="000B0253" w:rsidRPr="000B0253">
        <w:rPr>
          <w:rFonts w:cs="Arial"/>
          <w:bCs/>
          <w:szCs w:val="24"/>
        </w:rPr>
        <w:t xml:space="preserve"> – To receive an update.                     </w:t>
      </w:r>
    </w:p>
    <w:p w14:paraId="2B6276AF" w14:textId="27018737" w:rsidR="000B0253" w:rsidRPr="000B0253" w:rsidRDefault="000F70CC" w:rsidP="001F5A3F">
      <w:pPr>
        <w:autoSpaceDE w:val="0"/>
        <w:autoSpaceDN w:val="0"/>
        <w:adjustRightInd w:val="0"/>
        <w:ind w:left="720"/>
        <w:rPr>
          <w:rFonts w:cs="Arial"/>
          <w:bCs/>
          <w:szCs w:val="24"/>
        </w:rPr>
      </w:pPr>
      <w:r w:rsidRPr="000F70CC">
        <w:rPr>
          <w:rFonts w:cs="Arial"/>
          <w:b/>
          <w:szCs w:val="24"/>
        </w:rPr>
        <w:t>9.</w:t>
      </w:r>
      <w:r w:rsidR="00D80E70">
        <w:rPr>
          <w:rFonts w:cs="Arial"/>
          <w:b/>
          <w:szCs w:val="24"/>
        </w:rPr>
        <w:t>3</w:t>
      </w:r>
      <w:r w:rsidRPr="000F70CC">
        <w:rPr>
          <w:rFonts w:cs="Arial"/>
          <w:b/>
          <w:szCs w:val="24"/>
        </w:rPr>
        <w:t xml:space="preserve"> </w:t>
      </w:r>
      <w:r w:rsidR="000B0253" w:rsidRPr="000F70CC">
        <w:rPr>
          <w:rFonts w:cs="Arial"/>
          <w:b/>
          <w:szCs w:val="24"/>
        </w:rPr>
        <w:t>GAPC/LAPC Liaison</w:t>
      </w:r>
      <w:r w:rsidR="000B0253" w:rsidRPr="000B0253">
        <w:rPr>
          <w:rFonts w:cs="Arial"/>
          <w:bCs/>
          <w:szCs w:val="24"/>
        </w:rPr>
        <w:t xml:space="preserve"> – awaiting a date for the meeting. </w:t>
      </w:r>
      <w:r w:rsidR="009773AA">
        <w:rPr>
          <w:rFonts w:cs="Arial"/>
          <w:bCs/>
          <w:szCs w:val="24"/>
        </w:rPr>
        <w:t xml:space="preserve">A Parishioner has enquired about whether assistance can be offered to Ukrainian Refugees through the combined Parish Councils. </w:t>
      </w:r>
    </w:p>
    <w:p w14:paraId="40F9D2F2" w14:textId="350745D7" w:rsidR="001577A9" w:rsidRDefault="000F70CC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0F70CC">
        <w:rPr>
          <w:rFonts w:cs="Arial"/>
          <w:b/>
          <w:szCs w:val="24"/>
        </w:rPr>
        <w:t>9.</w:t>
      </w:r>
      <w:r w:rsidR="00D80E70">
        <w:rPr>
          <w:rFonts w:cs="Arial"/>
          <w:b/>
          <w:szCs w:val="24"/>
        </w:rPr>
        <w:t>4</w:t>
      </w:r>
      <w:r w:rsidRPr="000F70CC">
        <w:rPr>
          <w:rFonts w:cs="Arial"/>
          <w:b/>
          <w:szCs w:val="24"/>
        </w:rPr>
        <w:t xml:space="preserve"> </w:t>
      </w:r>
      <w:r w:rsidR="000B0253" w:rsidRPr="000F70CC">
        <w:rPr>
          <w:rFonts w:cs="Arial"/>
          <w:b/>
          <w:szCs w:val="24"/>
        </w:rPr>
        <w:t>Annual Parish Meeting</w:t>
      </w:r>
      <w:r w:rsidR="000B0253" w:rsidRPr="000B0253">
        <w:rPr>
          <w:rFonts w:cs="Arial"/>
          <w:bCs/>
          <w:szCs w:val="24"/>
        </w:rPr>
        <w:t xml:space="preserve"> – To receive an update and determine actions</w:t>
      </w:r>
    </w:p>
    <w:p w14:paraId="730F093E" w14:textId="7DF7C998" w:rsidR="00DC7BB9" w:rsidRDefault="00DC7BB9" w:rsidP="00DC7BB9">
      <w:pPr>
        <w:autoSpaceDE w:val="0"/>
        <w:autoSpaceDN w:val="0"/>
        <w:adjustRightInd w:val="0"/>
        <w:ind w:left="720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9.5 Elections – </w:t>
      </w:r>
      <w:r>
        <w:rPr>
          <w:rFonts w:cs="Arial"/>
          <w:bCs/>
          <w:szCs w:val="24"/>
        </w:rPr>
        <w:t xml:space="preserve">For the Clerk to </w:t>
      </w:r>
      <w:proofErr w:type="gramStart"/>
      <w:r>
        <w:rPr>
          <w:rFonts w:cs="Arial"/>
          <w:bCs/>
          <w:szCs w:val="24"/>
        </w:rPr>
        <w:t>receive the nomination</w:t>
      </w:r>
      <w:proofErr w:type="gramEnd"/>
      <w:r>
        <w:rPr>
          <w:rFonts w:cs="Arial"/>
          <w:bCs/>
          <w:szCs w:val="24"/>
        </w:rPr>
        <w:t xml:space="preserve"> papers for those standing for election. </w:t>
      </w:r>
    </w:p>
    <w:p w14:paraId="25FDD57D" w14:textId="3EC7AED9" w:rsidR="00C03301" w:rsidRDefault="00C03301" w:rsidP="00DC7BB9">
      <w:pPr>
        <w:autoSpaceDE w:val="0"/>
        <w:autoSpaceDN w:val="0"/>
        <w:adjustRightInd w:val="0"/>
        <w:ind w:left="720"/>
        <w:rPr>
          <w:rFonts w:cs="Arial"/>
          <w:bCs/>
          <w:szCs w:val="24"/>
        </w:rPr>
      </w:pPr>
      <w:r>
        <w:rPr>
          <w:rFonts w:cs="Arial"/>
          <w:b/>
          <w:szCs w:val="24"/>
        </w:rPr>
        <w:t>9.6 Zero Carbon Communities Grant</w:t>
      </w:r>
      <w:r>
        <w:rPr>
          <w:rFonts w:cs="Arial"/>
          <w:bCs/>
          <w:szCs w:val="24"/>
        </w:rPr>
        <w:t xml:space="preserve"> – To receive a report and to determine whether to apply for the ZCC Grant. </w:t>
      </w:r>
    </w:p>
    <w:p w14:paraId="0F56CF26" w14:textId="2B3C3CEB" w:rsidR="000B0253" w:rsidRPr="000F70CC" w:rsidRDefault="000B0253" w:rsidP="000B02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0F70CC">
        <w:rPr>
          <w:rFonts w:cs="Arial"/>
          <w:b/>
          <w:szCs w:val="24"/>
        </w:rPr>
        <w:t>1</w:t>
      </w:r>
      <w:r w:rsidR="000F70CC" w:rsidRPr="000F70CC">
        <w:rPr>
          <w:rFonts w:cs="Arial"/>
          <w:b/>
          <w:szCs w:val="24"/>
        </w:rPr>
        <w:t xml:space="preserve">0. </w:t>
      </w:r>
      <w:r w:rsidR="001577A9">
        <w:rPr>
          <w:rFonts w:cs="Arial"/>
          <w:b/>
          <w:szCs w:val="24"/>
        </w:rPr>
        <w:t>C</w:t>
      </w:r>
      <w:r w:rsidRPr="000F70CC">
        <w:rPr>
          <w:rFonts w:cs="Arial"/>
          <w:b/>
          <w:szCs w:val="24"/>
        </w:rPr>
        <w:t>ommittees</w:t>
      </w:r>
      <w:r w:rsidR="001577A9">
        <w:rPr>
          <w:rFonts w:cs="Arial"/>
          <w:b/>
          <w:szCs w:val="24"/>
        </w:rPr>
        <w:t xml:space="preserve"> Reports</w:t>
      </w:r>
      <w:r w:rsidRPr="000F70CC">
        <w:rPr>
          <w:rFonts w:cs="Arial"/>
          <w:b/>
          <w:szCs w:val="24"/>
        </w:rPr>
        <w:t xml:space="preserve"> </w:t>
      </w:r>
    </w:p>
    <w:p w14:paraId="1055AF10" w14:textId="50FE3CE6" w:rsidR="000B0253" w:rsidRPr="001577A9" w:rsidRDefault="000B0253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1577A9">
        <w:rPr>
          <w:rFonts w:cs="Arial"/>
          <w:b/>
          <w:szCs w:val="24"/>
        </w:rPr>
        <w:t>1</w:t>
      </w:r>
      <w:r w:rsidR="001577A9">
        <w:rPr>
          <w:rFonts w:cs="Arial"/>
          <w:b/>
          <w:szCs w:val="24"/>
        </w:rPr>
        <w:t xml:space="preserve">0.1 </w:t>
      </w:r>
      <w:r w:rsidRPr="001577A9">
        <w:rPr>
          <w:rFonts w:cs="Arial"/>
          <w:b/>
          <w:szCs w:val="24"/>
        </w:rPr>
        <w:t xml:space="preserve">Institute Management Committee </w:t>
      </w:r>
      <w:r w:rsidR="001577A9">
        <w:rPr>
          <w:rFonts w:cs="Arial"/>
          <w:b/>
          <w:szCs w:val="24"/>
        </w:rPr>
        <w:t xml:space="preserve">– </w:t>
      </w:r>
      <w:r w:rsidR="001577A9">
        <w:rPr>
          <w:rFonts w:cs="Arial"/>
          <w:bCs/>
          <w:szCs w:val="24"/>
        </w:rPr>
        <w:t>To receive a report.</w:t>
      </w:r>
    </w:p>
    <w:p w14:paraId="69092C4B" w14:textId="386CEA9F" w:rsidR="001577A9" w:rsidRPr="009773AA" w:rsidRDefault="000B0253" w:rsidP="009773AA">
      <w:pPr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  <w:r w:rsidRPr="001577A9">
        <w:rPr>
          <w:rFonts w:cs="Arial"/>
          <w:b/>
          <w:szCs w:val="24"/>
        </w:rPr>
        <w:t>1</w:t>
      </w:r>
      <w:r w:rsidR="001577A9">
        <w:rPr>
          <w:rFonts w:cs="Arial"/>
          <w:b/>
          <w:szCs w:val="24"/>
        </w:rPr>
        <w:t xml:space="preserve">0.2 </w:t>
      </w:r>
      <w:r w:rsidRPr="001577A9">
        <w:rPr>
          <w:rFonts w:cs="Arial"/>
          <w:b/>
          <w:szCs w:val="24"/>
        </w:rPr>
        <w:t xml:space="preserve">Recreation Ground Committee </w:t>
      </w:r>
      <w:r w:rsidR="001577A9">
        <w:rPr>
          <w:rFonts w:cs="Arial"/>
          <w:b/>
          <w:szCs w:val="24"/>
        </w:rPr>
        <w:t xml:space="preserve">– </w:t>
      </w:r>
      <w:r w:rsidR="001577A9">
        <w:rPr>
          <w:rFonts w:cs="Arial"/>
          <w:bCs/>
          <w:szCs w:val="24"/>
        </w:rPr>
        <w:t>To receive a report.</w:t>
      </w:r>
      <w:r w:rsidRPr="001577A9">
        <w:rPr>
          <w:rFonts w:cs="Arial"/>
          <w:b/>
          <w:szCs w:val="24"/>
        </w:rPr>
        <w:t xml:space="preserve">   </w:t>
      </w:r>
      <w:r w:rsidR="001577A9">
        <w:rPr>
          <w:rFonts w:cs="Arial"/>
          <w:bCs/>
          <w:szCs w:val="24"/>
        </w:rPr>
        <w:t>.</w:t>
      </w:r>
    </w:p>
    <w:p w14:paraId="53CC042A" w14:textId="4B1AE469" w:rsidR="000B0253" w:rsidRPr="001577A9" w:rsidRDefault="001577A9" w:rsidP="000B02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1577A9">
        <w:rPr>
          <w:rFonts w:cs="Arial"/>
          <w:b/>
          <w:szCs w:val="24"/>
        </w:rPr>
        <w:t>11 R</w:t>
      </w:r>
      <w:r w:rsidR="000B0253" w:rsidRPr="001577A9">
        <w:rPr>
          <w:rFonts w:cs="Arial"/>
          <w:b/>
          <w:szCs w:val="24"/>
        </w:rPr>
        <w:t>epresentatives</w:t>
      </w:r>
      <w:r w:rsidRPr="001577A9">
        <w:rPr>
          <w:rFonts w:cs="Arial"/>
          <w:b/>
          <w:szCs w:val="24"/>
        </w:rPr>
        <w:t xml:space="preserve"> Reports</w:t>
      </w:r>
    </w:p>
    <w:p w14:paraId="55E574AD" w14:textId="3CBA7949" w:rsidR="00DC7BB9" w:rsidRDefault="000B0253" w:rsidP="00DC7BB9">
      <w:pPr>
        <w:autoSpaceDE w:val="0"/>
        <w:autoSpaceDN w:val="0"/>
        <w:adjustRightInd w:val="0"/>
        <w:ind w:left="720"/>
        <w:rPr>
          <w:rFonts w:cs="Arial"/>
          <w:b/>
          <w:szCs w:val="24"/>
        </w:rPr>
      </w:pPr>
      <w:r w:rsidRPr="001577A9">
        <w:rPr>
          <w:rFonts w:cs="Arial"/>
          <w:b/>
          <w:szCs w:val="24"/>
        </w:rPr>
        <w:t>1</w:t>
      </w:r>
      <w:r w:rsidR="001577A9" w:rsidRPr="001577A9">
        <w:rPr>
          <w:rFonts w:cs="Arial"/>
          <w:b/>
          <w:szCs w:val="24"/>
        </w:rPr>
        <w:t>1</w:t>
      </w:r>
      <w:r w:rsidRPr="001577A9">
        <w:rPr>
          <w:rFonts w:cs="Arial"/>
          <w:b/>
          <w:szCs w:val="24"/>
        </w:rPr>
        <w:t>.1</w:t>
      </w:r>
      <w:r w:rsidR="00DC7BB9">
        <w:rPr>
          <w:rFonts w:cs="Arial"/>
          <w:b/>
          <w:szCs w:val="24"/>
        </w:rPr>
        <w:t xml:space="preserve"> Training – </w:t>
      </w:r>
      <w:r w:rsidR="00DC7BB9">
        <w:rPr>
          <w:rFonts w:cs="Arial"/>
          <w:bCs/>
          <w:szCs w:val="24"/>
        </w:rPr>
        <w:t>To note that Cllr Bolden attended Chairmanship training through CAPALC on 15</w:t>
      </w:r>
      <w:r w:rsidR="00DC7BB9" w:rsidRPr="00DC7BB9">
        <w:rPr>
          <w:rFonts w:cs="Arial"/>
          <w:bCs/>
          <w:szCs w:val="24"/>
          <w:vertAlign w:val="superscript"/>
        </w:rPr>
        <w:t>th</w:t>
      </w:r>
      <w:r w:rsidR="00DC7BB9">
        <w:rPr>
          <w:rFonts w:cs="Arial"/>
          <w:bCs/>
          <w:szCs w:val="24"/>
        </w:rPr>
        <w:t xml:space="preserve"> February.</w:t>
      </w:r>
      <w:r w:rsidRPr="001577A9">
        <w:rPr>
          <w:rFonts w:cs="Arial"/>
          <w:b/>
          <w:szCs w:val="24"/>
        </w:rPr>
        <w:t xml:space="preserve"> </w:t>
      </w:r>
    </w:p>
    <w:p w14:paraId="54C8B2A5" w14:textId="291142BB" w:rsidR="000B0253" w:rsidRPr="000B0253" w:rsidRDefault="00DC7BB9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11.2 </w:t>
      </w:r>
      <w:r w:rsidR="000B0253" w:rsidRPr="001577A9">
        <w:rPr>
          <w:rFonts w:cs="Arial"/>
          <w:b/>
          <w:szCs w:val="24"/>
        </w:rPr>
        <w:t>Village maintenance</w:t>
      </w:r>
      <w:r w:rsidR="000B0253" w:rsidRPr="000B0253">
        <w:rPr>
          <w:rFonts w:cs="Arial"/>
          <w:bCs/>
          <w:szCs w:val="24"/>
        </w:rPr>
        <w:t xml:space="preserve"> – To receive an update on the Ford</w:t>
      </w:r>
    </w:p>
    <w:p w14:paraId="327A59A8" w14:textId="40E93AB1" w:rsidR="000B0253" w:rsidRPr="000B0253" w:rsidRDefault="000B0253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1577A9">
        <w:rPr>
          <w:rFonts w:cs="Arial"/>
          <w:b/>
          <w:szCs w:val="24"/>
        </w:rPr>
        <w:t>1</w:t>
      </w:r>
      <w:r w:rsidR="001577A9" w:rsidRPr="001577A9">
        <w:rPr>
          <w:rFonts w:cs="Arial"/>
          <w:b/>
          <w:szCs w:val="24"/>
        </w:rPr>
        <w:t>1</w:t>
      </w:r>
      <w:r w:rsidRPr="001577A9">
        <w:rPr>
          <w:rFonts w:cs="Arial"/>
          <w:b/>
          <w:szCs w:val="24"/>
        </w:rPr>
        <w:t>.</w:t>
      </w:r>
      <w:r w:rsidR="00DC7BB9">
        <w:rPr>
          <w:rFonts w:cs="Arial"/>
          <w:b/>
          <w:szCs w:val="24"/>
        </w:rPr>
        <w:t>3</w:t>
      </w:r>
      <w:r w:rsidRPr="001577A9">
        <w:rPr>
          <w:rFonts w:cs="Arial"/>
          <w:b/>
          <w:szCs w:val="24"/>
        </w:rPr>
        <w:t xml:space="preserve">. Lights, </w:t>
      </w:r>
      <w:proofErr w:type="gramStart"/>
      <w:r w:rsidRPr="001577A9">
        <w:rPr>
          <w:rFonts w:cs="Arial"/>
          <w:b/>
          <w:szCs w:val="24"/>
        </w:rPr>
        <w:t>roads</w:t>
      </w:r>
      <w:proofErr w:type="gramEnd"/>
      <w:r w:rsidRPr="001577A9">
        <w:rPr>
          <w:rFonts w:cs="Arial"/>
          <w:b/>
          <w:szCs w:val="24"/>
        </w:rPr>
        <w:t xml:space="preserve"> and pavements</w:t>
      </w:r>
      <w:r w:rsidRPr="000B0253">
        <w:rPr>
          <w:rFonts w:cs="Arial"/>
          <w:bCs/>
          <w:szCs w:val="24"/>
        </w:rPr>
        <w:t xml:space="preserve"> </w:t>
      </w:r>
      <w:r w:rsidR="001577A9">
        <w:rPr>
          <w:rFonts w:cs="Arial"/>
          <w:bCs/>
          <w:szCs w:val="24"/>
        </w:rPr>
        <w:t>– To receive a report.</w:t>
      </w:r>
    </w:p>
    <w:p w14:paraId="1ACE4339" w14:textId="3F3A0D9C" w:rsidR="000B0253" w:rsidRPr="000B0253" w:rsidRDefault="000B0253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1577A9">
        <w:rPr>
          <w:rFonts w:cs="Arial"/>
          <w:b/>
          <w:szCs w:val="24"/>
        </w:rPr>
        <w:t>1</w:t>
      </w:r>
      <w:r w:rsidR="001577A9">
        <w:rPr>
          <w:rFonts w:cs="Arial"/>
          <w:b/>
          <w:szCs w:val="24"/>
        </w:rPr>
        <w:t>1</w:t>
      </w:r>
      <w:r w:rsidRPr="001577A9">
        <w:rPr>
          <w:rFonts w:cs="Arial"/>
          <w:b/>
          <w:szCs w:val="24"/>
        </w:rPr>
        <w:t>.</w:t>
      </w:r>
      <w:r w:rsidR="00DC7BB9">
        <w:rPr>
          <w:rFonts w:cs="Arial"/>
          <w:b/>
          <w:szCs w:val="24"/>
        </w:rPr>
        <w:t>4</w:t>
      </w:r>
      <w:r w:rsidRPr="001577A9">
        <w:rPr>
          <w:rFonts w:cs="Arial"/>
          <w:b/>
          <w:szCs w:val="24"/>
        </w:rPr>
        <w:t xml:space="preserve"> Trees</w:t>
      </w:r>
      <w:r w:rsidRPr="000B0253">
        <w:rPr>
          <w:rFonts w:cs="Arial"/>
          <w:bCs/>
          <w:szCs w:val="24"/>
        </w:rPr>
        <w:t xml:space="preserve"> </w:t>
      </w:r>
      <w:r w:rsidR="001577A9">
        <w:rPr>
          <w:rFonts w:cs="Arial"/>
          <w:bCs/>
          <w:szCs w:val="24"/>
        </w:rPr>
        <w:t>– To receive an update on the</w:t>
      </w:r>
      <w:r w:rsidRPr="000B0253">
        <w:rPr>
          <w:rFonts w:cs="Arial"/>
          <w:bCs/>
          <w:szCs w:val="24"/>
        </w:rPr>
        <w:t xml:space="preserve"> Queens </w:t>
      </w:r>
      <w:r w:rsidR="001577A9">
        <w:rPr>
          <w:rFonts w:cs="Arial"/>
          <w:bCs/>
          <w:szCs w:val="24"/>
        </w:rPr>
        <w:t>Green C</w:t>
      </w:r>
      <w:r w:rsidRPr="000B0253">
        <w:rPr>
          <w:rFonts w:cs="Arial"/>
          <w:bCs/>
          <w:szCs w:val="24"/>
        </w:rPr>
        <w:t>anopy</w:t>
      </w:r>
    </w:p>
    <w:p w14:paraId="69913BEF" w14:textId="0B96F451" w:rsidR="000B0253" w:rsidRDefault="000B0253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C343D0">
        <w:rPr>
          <w:rFonts w:cs="Arial"/>
          <w:b/>
          <w:szCs w:val="24"/>
        </w:rPr>
        <w:t>1</w:t>
      </w:r>
      <w:r w:rsidR="001577A9" w:rsidRPr="00C343D0">
        <w:rPr>
          <w:rFonts w:cs="Arial"/>
          <w:b/>
          <w:szCs w:val="24"/>
        </w:rPr>
        <w:t>1</w:t>
      </w:r>
      <w:r w:rsidRPr="00C343D0">
        <w:rPr>
          <w:rFonts w:cs="Arial"/>
          <w:b/>
          <w:szCs w:val="24"/>
        </w:rPr>
        <w:t>.</w:t>
      </w:r>
      <w:r w:rsidR="00DC7BB9">
        <w:rPr>
          <w:rFonts w:cs="Arial"/>
          <w:b/>
          <w:szCs w:val="24"/>
        </w:rPr>
        <w:t>5</w:t>
      </w:r>
      <w:r w:rsidRPr="00C343D0">
        <w:rPr>
          <w:rFonts w:cs="Arial"/>
          <w:b/>
          <w:szCs w:val="24"/>
        </w:rPr>
        <w:t xml:space="preserve"> Police/Speedwatch</w:t>
      </w:r>
      <w:r w:rsidRPr="000B0253">
        <w:rPr>
          <w:rFonts w:cs="Arial"/>
          <w:bCs/>
          <w:szCs w:val="24"/>
        </w:rPr>
        <w:t xml:space="preserve"> </w:t>
      </w:r>
      <w:r w:rsidR="00C343D0">
        <w:rPr>
          <w:rFonts w:cs="Arial"/>
          <w:bCs/>
          <w:szCs w:val="24"/>
        </w:rPr>
        <w:t>– To receive a report.</w:t>
      </w:r>
    </w:p>
    <w:p w14:paraId="7E711038" w14:textId="67600F37" w:rsidR="00425414" w:rsidRPr="00425414" w:rsidRDefault="00425414" w:rsidP="00425414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425414">
        <w:rPr>
          <w:rFonts w:cs="Arial"/>
          <w:b/>
          <w:szCs w:val="24"/>
        </w:rPr>
        <w:t>12. LAPC Meetings</w:t>
      </w:r>
      <w:r>
        <w:rPr>
          <w:rFonts w:cs="Arial"/>
          <w:b/>
          <w:szCs w:val="24"/>
        </w:rPr>
        <w:t xml:space="preserve"> – </w:t>
      </w:r>
      <w:r>
        <w:rPr>
          <w:rFonts w:cs="Arial"/>
          <w:bCs/>
          <w:szCs w:val="24"/>
        </w:rPr>
        <w:t xml:space="preserve">To determine whether to continue to meet </w:t>
      </w:r>
      <w:proofErr w:type="gramStart"/>
      <w:r>
        <w:rPr>
          <w:rFonts w:cs="Arial"/>
          <w:bCs/>
          <w:szCs w:val="24"/>
        </w:rPr>
        <w:t>monthly, or</w:t>
      </w:r>
      <w:proofErr w:type="gramEnd"/>
      <w:r>
        <w:rPr>
          <w:rFonts w:cs="Arial"/>
          <w:bCs/>
          <w:szCs w:val="24"/>
        </w:rPr>
        <w:t xml:space="preserve"> move to bi-monthly.</w:t>
      </w:r>
    </w:p>
    <w:p w14:paraId="78DE100E" w14:textId="5E1C99A7" w:rsidR="00C343D0" w:rsidRPr="00C343D0" w:rsidRDefault="00C343D0" w:rsidP="000B02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C343D0">
        <w:rPr>
          <w:rFonts w:cs="Arial"/>
          <w:b/>
          <w:szCs w:val="24"/>
        </w:rPr>
        <w:t>1</w:t>
      </w:r>
      <w:r w:rsidR="00425414">
        <w:rPr>
          <w:rFonts w:cs="Arial"/>
          <w:b/>
          <w:szCs w:val="24"/>
        </w:rPr>
        <w:t>3</w:t>
      </w:r>
      <w:r w:rsidRPr="00C343D0">
        <w:rPr>
          <w:rFonts w:cs="Arial"/>
          <w:b/>
          <w:szCs w:val="24"/>
        </w:rPr>
        <w:t>. Finance</w:t>
      </w:r>
    </w:p>
    <w:p w14:paraId="1706D69F" w14:textId="06261605" w:rsidR="00DC7BB9" w:rsidRDefault="00C343D0" w:rsidP="00DC7BB9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C343D0">
        <w:rPr>
          <w:rFonts w:cs="Arial"/>
          <w:b/>
          <w:szCs w:val="24"/>
        </w:rPr>
        <w:t>1</w:t>
      </w:r>
      <w:r w:rsidR="00425414">
        <w:rPr>
          <w:rFonts w:cs="Arial"/>
          <w:b/>
          <w:szCs w:val="24"/>
        </w:rPr>
        <w:t>3</w:t>
      </w:r>
      <w:r w:rsidRPr="00C343D0">
        <w:rPr>
          <w:rFonts w:cs="Arial"/>
          <w:b/>
          <w:szCs w:val="24"/>
        </w:rPr>
        <w:t xml:space="preserve">.1 </w:t>
      </w:r>
      <w:r w:rsidR="00DC7BB9">
        <w:rPr>
          <w:rFonts w:cs="Arial"/>
          <w:b/>
          <w:szCs w:val="24"/>
        </w:rPr>
        <w:t xml:space="preserve">Payments to be agreed – </w:t>
      </w:r>
    </w:p>
    <w:tbl>
      <w:tblPr>
        <w:tblStyle w:val="TableGrid1"/>
        <w:tblpPr w:leftFromText="180" w:rightFromText="180" w:vertAnchor="text" w:horzAnchor="margin" w:tblpXSpec="center" w:tblpY="124"/>
        <w:tblW w:w="4894" w:type="pct"/>
        <w:tblInd w:w="0" w:type="dxa"/>
        <w:tblLook w:val="04A0" w:firstRow="1" w:lastRow="0" w:firstColumn="1" w:lastColumn="0" w:noHBand="0" w:noVBand="1"/>
      </w:tblPr>
      <w:tblGrid>
        <w:gridCol w:w="6391"/>
        <w:gridCol w:w="3033"/>
      </w:tblGrid>
      <w:tr w:rsidR="00DC7BB9" w:rsidRPr="00FD318E" w14:paraId="00283AEF" w14:textId="77777777" w:rsidTr="003A6FD7"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9344" w14:textId="77777777" w:rsidR="00DC7BB9" w:rsidRPr="00480FA5" w:rsidRDefault="00DC7BB9" w:rsidP="003A6FD7">
            <w:pPr>
              <w:rPr>
                <w:rFonts w:cs="Arial"/>
                <w:b/>
              </w:rPr>
            </w:pPr>
            <w:r w:rsidRPr="00480FA5">
              <w:rPr>
                <w:rFonts w:cs="Arial"/>
                <w:b/>
              </w:rPr>
              <w:t xml:space="preserve">Credit Received </w:t>
            </w:r>
            <w:r w:rsidRPr="00480FA5">
              <w:rPr>
                <w:rFonts w:cs="Arial"/>
                <w:b/>
              </w:rPr>
              <w:t>– Closure of Cambridge</w:t>
            </w:r>
            <w:r w:rsidR="0014427A" w:rsidRPr="00480FA5">
              <w:rPr>
                <w:rFonts w:cs="Arial"/>
                <w:b/>
              </w:rPr>
              <w:t>shire Building Society Account</w:t>
            </w:r>
          </w:p>
          <w:p w14:paraId="1F497E38" w14:textId="73A24C81" w:rsidR="0014427A" w:rsidRPr="00480FA5" w:rsidRDefault="0014427A" w:rsidP="003A6FD7">
            <w:pPr>
              <w:rPr>
                <w:rFonts w:cs="Arial"/>
                <w:b/>
              </w:rPr>
            </w:pPr>
            <w:r w:rsidRPr="00480FA5">
              <w:rPr>
                <w:rFonts w:cs="Arial"/>
                <w:b/>
              </w:rPr>
              <w:t>South Cambs Contribution to grass cutting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071" w14:textId="201CC64D" w:rsidR="00DC7BB9" w:rsidRPr="00480FA5" w:rsidRDefault="00DC7BB9" w:rsidP="003A6FD7">
            <w:pPr>
              <w:contextualSpacing/>
              <w:jc w:val="center"/>
              <w:rPr>
                <w:rFonts w:cs="Arial"/>
              </w:rPr>
            </w:pPr>
            <w:r w:rsidRPr="00480FA5">
              <w:rPr>
                <w:rFonts w:cs="Arial"/>
              </w:rPr>
              <w:t>£15,155.06</w:t>
            </w:r>
          </w:p>
          <w:p w14:paraId="1A44E064" w14:textId="77777777" w:rsidR="00DC7BB9" w:rsidRPr="00480FA5" w:rsidRDefault="00DC7BB9" w:rsidP="003A6FD7">
            <w:pPr>
              <w:contextualSpacing/>
              <w:jc w:val="center"/>
              <w:rPr>
                <w:rFonts w:cs="Arial"/>
              </w:rPr>
            </w:pPr>
          </w:p>
          <w:p w14:paraId="685E2E6F" w14:textId="4F578C6E" w:rsidR="0014427A" w:rsidRPr="00480FA5" w:rsidRDefault="0014427A" w:rsidP="003A6FD7">
            <w:pPr>
              <w:contextualSpacing/>
              <w:jc w:val="center"/>
              <w:rPr>
                <w:rFonts w:cs="Arial"/>
              </w:rPr>
            </w:pPr>
            <w:r w:rsidRPr="00480FA5">
              <w:rPr>
                <w:rFonts w:cs="Arial"/>
              </w:rPr>
              <w:t>£250</w:t>
            </w:r>
          </w:p>
        </w:tc>
      </w:tr>
      <w:tr w:rsidR="00DC7BB9" w:rsidRPr="00FD318E" w14:paraId="10A5BC89" w14:textId="77777777" w:rsidTr="003A6FD7"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97CD" w14:textId="77777777" w:rsidR="00DC7BB9" w:rsidRPr="00480FA5" w:rsidRDefault="00DC7BB9" w:rsidP="003A6FD7">
            <w:pPr>
              <w:ind w:right="-2388"/>
              <w:contextualSpacing/>
              <w:rPr>
                <w:rFonts w:cs="Arial"/>
                <w:b/>
              </w:rPr>
            </w:pPr>
            <w:r w:rsidRPr="00480FA5">
              <w:rPr>
                <w:rFonts w:cs="Arial"/>
                <w:b/>
              </w:rPr>
              <w:t>Wages s/o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570F" w14:textId="06344D1F" w:rsidR="00DC7BB9" w:rsidRPr="00480FA5" w:rsidRDefault="00DC7BB9" w:rsidP="003A6FD7">
            <w:pPr>
              <w:contextualSpacing/>
              <w:jc w:val="right"/>
              <w:rPr>
                <w:rFonts w:cs="Arial"/>
              </w:rPr>
            </w:pPr>
            <w:r w:rsidRPr="00480FA5">
              <w:rPr>
                <w:rFonts w:cs="Arial"/>
              </w:rPr>
              <w:t>£</w:t>
            </w:r>
            <w:r w:rsidR="0014427A" w:rsidRPr="00480FA5">
              <w:rPr>
                <w:rFonts w:cs="Arial"/>
              </w:rPr>
              <w:t>424.32</w:t>
            </w:r>
          </w:p>
        </w:tc>
      </w:tr>
      <w:tr w:rsidR="00DC7BB9" w:rsidRPr="00FD318E" w14:paraId="1A0C075A" w14:textId="77777777" w:rsidTr="003A6FD7"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7E54" w14:textId="79563EA1" w:rsidR="00DC7BB9" w:rsidRPr="00480FA5" w:rsidRDefault="00DC7BB9" w:rsidP="003A6FD7">
            <w:pPr>
              <w:contextualSpacing/>
              <w:rPr>
                <w:rFonts w:cs="Arial"/>
                <w:b/>
              </w:rPr>
            </w:pPr>
            <w:r w:rsidRPr="00480FA5">
              <w:rPr>
                <w:rFonts w:cs="Arial"/>
                <w:b/>
              </w:rPr>
              <w:t xml:space="preserve">Balance at </w:t>
            </w:r>
            <w:r w:rsidR="0014427A" w:rsidRPr="00480FA5">
              <w:rPr>
                <w:rFonts w:cs="Arial"/>
                <w:b/>
              </w:rPr>
              <w:t xml:space="preserve">Lloyds Bank on </w:t>
            </w:r>
            <w:r w:rsidR="00F64146" w:rsidRPr="00480FA5">
              <w:rPr>
                <w:rFonts w:cs="Arial"/>
                <w:b/>
              </w:rPr>
              <w:t>28</w:t>
            </w:r>
            <w:r w:rsidR="00F64146" w:rsidRPr="00480FA5">
              <w:rPr>
                <w:rFonts w:cs="Arial"/>
                <w:b/>
                <w:vertAlign w:val="superscript"/>
              </w:rPr>
              <w:t>th</w:t>
            </w:r>
            <w:r w:rsidR="00F64146" w:rsidRPr="00480FA5">
              <w:rPr>
                <w:rFonts w:cs="Arial"/>
                <w:b/>
              </w:rPr>
              <w:t xml:space="preserve"> February 2022</w:t>
            </w:r>
            <w:r w:rsidR="0014427A" w:rsidRPr="00480FA5">
              <w:rPr>
                <w:rFonts w:cs="Arial"/>
                <w:b/>
              </w:rPr>
              <w:t xml:space="preserve">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3CF4" w14:textId="78ECC281" w:rsidR="00DC7BB9" w:rsidRPr="00480FA5" w:rsidRDefault="00DC7BB9" w:rsidP="003A6FD7">
            <w:pPr>
              <w:contextualSpacing/>
              <w:jc w:val="right"/>
              <w:rPr>
                <w:rFonts w:cs="Arial"/>
              </w:rPr>
            </w:pPr>
            <w:r w:rsidRPr="00480FA5">
              <w:rPr>
                <w:rFonts w:cs="Arial"/>
              </w:rPr>
              <w:t>£</w:t>
            </w:r>
            <w:r w:rsidR="00F64146" w:rsidRPr="00480FA5">
              <w:rPr>
                <w:rFonts w:cs="Arial"/>
              </w:rPr>
              <w:t>26,352.53</w:t>
            </w:r>
          </w:p>
        </w:tc>
      </w:tr>
    </w:tbl>
    <w:p w14:paraId="3F90EE62" w14:textId="77777777" w:rsidR="00DC7BB9" w:rsidRPr="00DC7BB9" w:rsidRDefault="00DC7BB9" w:rsidP="00DC7BB9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</w:p>
    <w:p w14:paraId="2F0B97F6" w14:textId="77777777" w:rsidR="00DC7BB9" w:rsidRDefault="00DC7BB9" w:rsidP="00DC7BB9">
      <w:pPr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</w:p>
    <w:p w14:paraId="5C83BDE6" w14:textId="7C644DDA" w:rsidR="00DC7BB9" w:rsidRDefault="00C343D0" w:rsidP="00DC7BB9">
      <w:pPr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Payments to be agreed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64146" w14:paraId="30FBD550" w14:textId="77777777" w:rsidTr="00C343D0">
        <w:tc>
          <w:tcPr>
            <w:tcW w:w="1925" w:type="dxa"/>
          </w:tcPr>
          <w:p w14:paraId="1C8648CF" w14:textId="556D3D3E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bookmarkStart w:id="0" w:name="_Hlk98932121"/>
            <w:r>
              <w:rPr>
                <w:rFonts w:cs="Arial"/>
                <w:b/>
                <w:szCs w:val="24"/>
              </w:rPr>
              <w:t>Payee</w:t>
            </w:r>
          </w:p>
        </w:tc>
        <w:tc>
          <w:tcPr>
            <w:tcW w:w="1925" w:type="dxa"/>
          </w:tcPr>
          <w:p w14:paraId="66A3E877" w14:textId="3F67C1D7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Detail</w:t>
            </w:r>
          </w:p>
        </w:tc>
        <w:tc>
          <w:tcPr>
            <w:tcW w:w="1926" w:type="dxa"/>
          </w:tcPr>
          <w:p w14:paraId="391A1112" w14:textId="1076C3A1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4146">
              <w:rPr>
                <w:rFonts w:cs="Arial"/>
                <w:b/>
                <w:noProof/>
              </w:rPr>
              <w:t xml:space="preserve">Amount </w:t>
            </w:r>
          </w:p>
        </w:tc>
        <w:tc>
          <w:tcPr>
            <w:tcW w:w="1926" w:type="dxa"/>
          </w:tcPr>
          <w:p w14:paraId="380DB256" w14:textId="373BC1F8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4146">
              <w:rPr>
                <w:rFonts w:cs="Arial"/>
                <w:b/>
                <w:noProof/>
              </w:rPr>
              <w:t>Total</w:t>
            </w:r>
          </w:p>
        </w:tc>
        <w:tc>
          <w:tcPr>
            <w:tcW w:w="1926" w:type="dxa"/>
          </w:tcPr>
          <w:p w14:paraId="007F5C12" w14:textId="0A8D0FB4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4146">
              <w:rPr>
                <w:rFonts w:cs="Arial"/>
                <w:b/>
                <w:noProof/>
              </w:rPr>
              <w:t>VAT</w:t>
            </w:r>
          </w:p>
        </w:tc>
      </w:tr>
      <w:bookmarkEnd w:id="0"/>
      <w:tr w:rsidR="00F64146" w14:paraId="3DCA1CAD" w14:textId="77777777" w:rsidTr="00C343D0">
        <w:tc>
          <w:tcPr>
            <w:tcW w:w="1925" w:type="dxa"/>
          </w:tcPr>
          <w:p w14:paraId="48332F70" w14:textId="79A223DD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CAPALC</w:t>
            </w:r>
          </w:p>
        </w:tc>
        <w:tc>
          <w:tcPr>
            <w:tcW w:w="1925" w:type="dxa"/>
          </w:tcPr>
          <w:p w14:paraId="6EAFA4B4" w14:textId="5E90202D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F64146">
              <w:rPr>
                <w:rFonts w:cs="Arial"/>
                <w:bCs/>
                <w:szCs w:val="24"/>
              </w:rPr>
              <w:t>Chairmanship training</w:t>
            </w:r>
          </w:p>
        </w:tc>
        <w:tc>
          <w:tcPr>
            <w:tcW w:w="1926" w:type="dxa"/>
          </w:tcPr>
          <w:p w14:paraId="634E7AC9" w14:textId="77777777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1926" w:type="dxa"/>
          </w:tcPr>
          <w:p w14:paraId="54C9525A" w14:textId="7057204E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F64146">
              <w:rPr>
                <w:rFonts w:cs="Arial"/>
                <w:bCs/>
                <w:szCs w:val="24"/>
              </w:rPr>
              <w:t>£50</w:t>
            </w:r>
          </w:p>
        </w:tc>
        <w:tc>
          <w:tcPr>
            <w:tcW w:w="1926" w:type="dxa"/>
          </w:tcPr>
          <w:p w14:paraId="4A691EA9" w14:textId="77777777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F64146" w14:paraId="46923C91" w14:textId="77777777" w:rsidTr="00C343D0">
        <w:tc>
          <w:tcPr>
            <w:tcW w:w="1925" w:type="dxa"/>
          </w:tcPr>
          <w:p w14:paraId="0DBAE62D" w14:textId="320DCE15" w:rsidR="00F64146" w:rsidRPr="00F64146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Mrs. </w:t>
            </w:r>
            <w:r w:rsidR="00F64146" w:rsidRPr="00F64146">
              <w:rPr>
                <w:rFonts w:cs="Arial"/>
                <w:bCs/>
                <w:szCs w:val="24"/>
              </w:rPr>
              <w:t>G Dalton</w:t>
            </w:r>
          </w:p>
        </w:tc>
        <w:tc>
          <w:tcPr>
            <w:tcW w:w="1925" w:type="dxa"/>
          </w:tcPr>
          <w:p w14:paraId="561D1135" w14:textId="461741A6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F64146">
              <w:rPr>
                <w:rFonts w:cs="Arial"/>
                <w:bCs/>
                <w:szCs w:val="24"/>
              </w:rPr>
              <w:t xml:space="preserve">Microsoft license </w:t>
            </w:r>
          </w:p>
        </w:tc>
        <w:tc>
          <w:tcPr>
            <w:tcW w:w="1926" w:type="dxa"/>
          </w:tcPr>
          <w:p w14:paraId="3429F552" w14:textId="77777777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1926" w:type="dxa"/>
          </w:tcPr>
          <w:p w14:paraId="48B5272D" w14:textId="36804220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F64146">
              <w:rPr>
                <w:rFonts w:cs="Arial"/>
                <w:bCs/>
                <w:szCs w:val="24"/>
              </w:rPr>
              <w:t>£59.99</w:t>
            </w:r>
          </w:p>
        </w:tc>
        <w:tc>
          <w:tcPr>
            <w:tcW w:w="1926" w:type="dxa"/>
          </w:tcPr>
          <w:p w14:paraId="68ACC1C3" w14:textId="2C51FF4E" w:rsidR="00F64146" w:rsidRP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F64146">
              <w:rPr>
                <w:rFonts w:cs="Arial"/>
                <w:bCs/>
                <w:szCs w:val="24"/>
              </w:rPr>
              <w:t>TBC</w:t>
            </w:r>
          </w:p>
        </w:tc>
      </w:tr>
      <w:tr w:rsidR="0084058A" w14:paraId="353B7FD2" w14:textId="77777777" w:rsidTr="00C343D0">
        <w:tc>
          <w:tcPr>
            <w:tcW w:w="1925" w:type="dxa"/>
          </w:tcPr>
          <w:p w14:paraId="67744375" w14:textId="026510A9" w:rsid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 Power</w:t>
            </w:r>
          </w:p>
        </w:tc>
        <w:tc>
          <w:tcPr>
            <w:tcW w:w="1925" w:type="dxa"/>
          </w:tcPr>
          <w:p w14:paraId="724CDECE" w14:textId="78180840" w:rsidR="0084058A" w:rsidRPr="00F64146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Street Lighting</w:t>
            </w:r>
          </w:p>
        </w:tc>
        <w:tc>
          <w:tcPr>
            <w:tcW w:w="1926" w:type="dxa"/>
          </w:tcPr>
          <w:p w14:paraId="0A0C75FB" w14:textId="2B1C3275" w:rsidR="0084058A" w:rsidRPr="00F64146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£15.84</w:t>
            </w:r>
          </w:p>
        </w:tc>
        <w:tc>
          <w:tcPr>
            <w:tcW w:w="1926" w:type="dxa"/>
          </w:tcPr>
          <w:p w14:paraId="1B16DC74" w14:textId="571857D5" w:rsidR="0084058A" w:rsidRPr="00F64146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£16.63</w:t>
            </w:r>
          </w:p>
        </w:tc>
        <w:tc>
          <w:tcPr>
            <w:tcW w:w="1926" w:type="dxa"/>
          </w:tcPr>
          <w:p w14:paraId="5713FF71" w14:textId="35BFC224" w:rsidR="0084058A" w:rsidRPr="00F64146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£0.79</w:t>
            </w:r>
          </w:p>
        </w:tc>
      </w:tr>
      <w:tr w:rsidR="00480FA5" w14:paraId="26B0F733" w14:textId="77777777" w:rsidTr="00C343D0">
        <w:tc>
          <w:tcPr>
            <w:tcW w:w="1925" w:type="dxa"/>
          </w:tcPr>
          <w:p w14:paraId="5CCE5B75" w14:textId="21BC1890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Cllr I. Smith</w:t>
            </w:r>
          </w:p>
        </w:tc>
        <w:tc>
          <w:tcPr>
            <w:tcW w:w="1925" w:type="dxa"/>
          </w:tcPr>
          <w:p w14:paraId="73977C0E" w14:textId="508B1ABB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Website</w:t>
            </w:r>
          </w:p>
        </w:tc>
        <w:tc>
          <w:tcPr>
            <w:tcW w:w="1926" w:type="dxa"/>
          </w:tcPr>
          <w:p w14:paraId="157F1C26" w14:textId="77777777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1926" w:type="dxa"/>
          </w:tcPr>
          <w:p w14:paraId="4867A968" w14:textId="3E1755B7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TBC</w:t>
            </w:r>
          </w:p>
        </w:tc>
        <w:tc>
          <w:tcPr>
            <w:tcW w:w="1926" w:type="dxa"/>
          </w:tcPr>
          <w:p w14:paraId="4BDADF2F" w14:textId="77777777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  <w:tr w:rsidR="00480FA5" w14:paraId="306E5514" w14:textId="77777777" w:rsidTr="00C343D0">
        <w:tc>
          <w:tcPr>
            <w:tcW w:w="1925" w:type="dxa"/>
          </w:tcPr>
          <w:p w14:paraId="2EAF4028" w14:textId="5877321D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CAPALC</w:t>
            </w:r>
          </w:p>
        </w:tc>
        <w:tc>
          <w:tcPr>
            <w:tcW w:w="1925" w:type="dxa"/>
          </w:tcPr>
          <w:p w14:paraId="447AD7BE" w14:textId="77777777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Annual Subscription </w:t>
            </w:r>
          </w:p>
          <w:p w14:paraId="143D1C32" w14:textId="67A92D93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Data Protection Officer</w:t>
            </w:r>
          </w:p>
        </w:tc>
        <w:tc>
          <w:tcPr>
            <w:tcW w:w="1926" w:type="dxa"/>
          </w:tcPr>
          <w:p w14:paraId="6BC8E7BA" w14:textId="77777777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£269.37</w:t>
            </w:r>
          </w:p>
          <w:p w14:paraId="54047B18" w14:textId="77777777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14:paraId="076F5F97" w14:textId="05377A53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£50</w:t>
            </w:r>
          </w:p>
        </w:tc>
        <w:tc>
          <w:tcPr>
            <w:tcW w:w="1926" w:type="dxa"/>
          </w:tcPr>
          <w:p w14:paraId="56B2EAE3" w14:textId="20CDF9D2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£319.37</w:t>
            </w:r>
          </w:p>
        </w:tc>
        <w:tc>
          <w:tcPr>
            <w:tcW w:w="1926" w:type="dxa"/>
          </w:tcPr>
          <w:p w14:paraId="28E9E7CC" w14:textId="77777777" w:rsidR="00480FA5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7527915A" w14:textId="0A002EA0" w:rsidR="00C343D0" w:rsidRDefault="00C343D0" w:rsidP="000B0253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44095D28" w14:textId="665EAC3A" w:rsidR="00C343D0" w:rsidRDefault="00C343D0" w:rsidP="00394A37">
      <w:pPr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425414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>.2 Payments agreed since the last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64146" w14:paraId="094AF98F" w14:textId="77777777" w:rsidTr="00C343D0">
        <w:tc>
          <w:tcPr>
            <w:tcW w:w="1925" w:type="dxa"/>
          </w:tcPr>
          <w:p w14:paraId="5631A274" w14:textId="13ABDED7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Payee</w:t>
            </w:r>
          </w:p>
        </w:tc>
        <w:tc>
          <w:tcPr>
            <w:tcW w:w="1925" w:type="dxa"/>
          </w:tcPr>
          <w:p w14:paraId="49322976" w14:textId="439098B3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Detail</w:t>
            </w:r>
          </w:p>
        </w:tc>
        <w:tc>
          <w:tcPr>
            <w:tcW w:w="1926" w:type="dxa"/>
          </w:tcPr>
          <w:p w14:paraId="246D6E3C" w14:textId="1D3EE684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4146">
              <w:rPr>
                <w:rFonts w:cs="Arial"/>
                <w:b/>
                <w:noProof/>
              </w:rPr>
              <w:t xml:space="preserve">Amount </w:t>
            </w:r>
          </w:p>
        </w:tc>
        <w:tc>
          <w:tcPr>
            <w:tcW w:w="1926" w:type="dxa"/>
          </w:tcPr>
          <w:p w14:paraId="152AA986" w14:textId="111E277A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4146">
              <w:rPr>
                <w:rFonts w:cs="Arial"/>
                <w:b/>
                <w:noProof/>
              </w:rPr>
              <w:t>Total</w:t>
            </w:r>
          </w:p>
        </w:tc>
        <w:tc>
          <w:tcPr>
            <w:tcW w:w="1926" w:type="dxa"/>
          </w:tcPr>
          <w:p w14:paraId="20B63639" w14:textId="4CDD3EC6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64146">
              <w:rPr>
                <w:rFonts w:cs="Arial"/>
                <w:b/>
                <w:noProof/>
              </w:rPr>
              <w:t>VAT</w:t>
            </w:r>
          </w:p>
        </w:tc>
      </w:tr>
      <w:tr w:rsidR="00F64146" w14:paraId="3739F562" w14:textId="77777777" w:rsidTr="00C343D0">
        <w:tc>
          <w:tcPr>
            <w:tcW w:w="1925" w:type="dxa"/>
          </w:tcPr>
          <w:p w14:paraId="1C54960E" w14:textId="2D9E133B" w:rsidR="00F64146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Mrs. </w:t>
            </w:r>
            <w:r w:rsidRPr="0084058A">
              <w:rPr>
                <w:rFonts w:cs="Arial"/>
                <w:bCs/>
                <w:szCs w:val="24"/>
              </w:rPr>
              <w:t>G Dalton</w:t>
            </w:r>
          </w:p>
        </w:tc>
        <w:tc>
          <w:tcPr>
            <w:tcW w:w="1925" w:type="dxa"/>
          </w:tcPr>
          <w:p w14:paraId="740D45EA" w14:textId="6855ACE6" w:rsidR="00F64146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84058A">
              <w:rPr>
                <w:rFonts w:cs="Arial"/>
                <w:bCs/>
                <w:szCs w:val="24"/>
              </w:rPr>
              <w:t>Expenses</w:t>
            </w:r>
          </w:p>
        </w:tc>
        <w:tc>
          <w:tcPr>
            <w:tcW w:w="1926" w:type="dxa"/>
          </w:tcPr>
          <w:p w14:paraId="3C401001" w14:textId="77777777" w:rsidR="00F64146" w:rsidRPr="0084058A" w:rsidRDefault="00F64146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1926" w:type="dxa"/>
          </w:tcPr>
          <w:p w14:paraId="00B2C2B8" w14:textId="0E4375F3" w:rsidR="00F64146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84058A">
              <w:rPr>
                <w:rFonts w:cs="Arial"/>
                <w:bCs/>
                <w:szCs w:val="24"/>
              </w:rPr>
              <w:t>£45.76</w:t>
            </w:r>
          </w:p>
        </w:tc>
        <w:tc>
          <w:tcPr>
            <w:tcW w:w="1926" w:type="dxa"/>
          </w:tcPr>
          <w:p w14:paraId="64E4C3D7" w14:textId="77777777" w:rsidR="00F64146" w:rsidRDefault="00F64146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84058A" w14:paraId="7843D64C" w14:textId="77777777" w:rsidTr="00C343D0">
        <w:tc>
          <w:tcPr>
            <w:tcW w:w="1925" w:type="dxa"/>
          </w:tcPr>
          <w:p w14:paraId="4C530C72" w14:textId="4CD7630D" w:rsidR="0084058A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Mrs. G. Dalton</w:t>
            </w:r>
          </w:p>
        </w:tc>
        <w:tc>
          <w:tcPr>
            <w:tcW w:w="1925" w:type="dxa"/>
          </w:tcPr>
          <w:p w14:paraId="29115A64" w14:textId="52835316" w:rsidR="0084058A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Final salary</w:t>
            </w:r>
          </w:p>
        </w:tc>
        <w:tc>
          <w:tcPr>
            <w:tcW w:w="1926" w:type="dxa"/>
          </w:tcPr>
          <w:p w14:paraId="19C5742A" w14:textId="77777777" w:rsidR="0084058A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1926" w:type="dxa"/>
          </w:tcPr>
          <w:p w14:paraId="47062DD3" w14:textId="682484FB" w:rsidR="0084058A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£3</w:t>
            </w:r>
            <w:r w:rsidR="004F72BD">
              <w:rPr>
                <w:rFonts w:cs="Arial"/>
                <w:bCs/>
                <w:szCs w:val="24"/>
              </w:rPr>
              <w:t>01.78</w:t>
            </w:r>
          </w:p>
        </w:tc>
        <w:tc>
          <w:tcPr>
            <w:tcW w:w="1926" w:type="dxa"/>
          </w:tcPr>
          <w:p w14:paraId="5318C4D4" w14:textId="77777777" w:rsid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84058A" w14:paraId="417AB1D7" w14:textId="77777777" w:rsidTr="00C343D0">
        <w:tc>
          <w:tcPr>
            <w:tcW w:w="1925" w:type="dxa"/>
          </w:tcPr>
          <w:p w14:paraId="334616BD" w14:textId="328BCA2F" w:rsidR="0084058A" w:rsidRPr="0084058A" w:rsidRDefault="004F72BD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Brookfield Maintenance</w:t>
            </w:r>
          </w:p>
        </w:tc>
        <w:tc>
          <w:tcPr>
            <w:tcW w:w="1925" w:type="dxa"/>
          </w:tcPr>
          <w:p w14:paraId="22E320E9" w14:textId="29FED2C3" w:rsidR="0084058A" w:rsidRPr="0084058A" w:rsidRDefault="00480FA5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Grass Cutting</w:t>
            </w:r>
          </w:p>
        </w:tc>
        <w:tc>
          <w:tcPr>
            <w:tcW w:w="1926" w:type="dxa"/>
          </w:tcPr>
          <w:p w14:paraId="7E7252B9" w14:textId="77777777" w:rsidR="0084058A" w:rsidRP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1926" w:type="dxa"/>
          </w:tcPr>
          <w:p w14:paraId="02DC795F" w14:textId="5E45B05D" w:rsidR="0084058A" w:rsidRPr="0084058A" w:rsidRDefault="004F72BD" w:rsidP="00F64146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£510</w:t>
            </w:r>
          </w:p>
        </w:tc>
        <w:tc>
          <w:tcPr>
            <w:tcW w:w="1926" w:type="dxa"/>
          </w:tcPr>
          <w:p w14:paraId="5F28F638" w14:textId="77777777" w:rsidR="0084058A" w:rsidRDefault="0084058A" w:rsidP="00F64146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7751B0BE" w14:textId="6F81CD3E" w:rsidR="000B0253" w:rsidRPr="000B0253" w:rsidRDefault="00C343D0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C343D0">
        <w:rPr>
          <w:rFonts w:cs="Arial"/>
          <w:b/>
          <w:szCs w:val="24"/>
        </w:rPr>
        <w:t>1</w:t>
      </w:r>
      <w:r w:rsidR="00425414">
        <w:rPr>
          <w:rFonts w:cs="Arial"/>
          <w:b/>
          <w:szCs w:val="24"/>
        </w:rPr>
        <w:t>3</w:t>
      </w:r>
      <w:r w:rsidRPr="00C343D0">
        <w:rPr>
          <w:rFonts w:cs="Arial"/>
          <w:b/>
          <w:szCs w:val="24"/>
        </w:rPr>
        <w:t xml:space="preserve">.3 </w:t>
      </w:r>
      <w:r w:rsidR="000B0253" w:rsidRPr="00C343D0">
        <w:rPr>
          <w:rFonts w:cs="Arial"/>
          <w:b/>
          <w:szCs w:val="24"/>
        </w:rPr>
        <w:t>Budget</w:t>
      </w:r>
      <w:r w:rsidR="000B0253" w:rsidRPr="000B0253">
        <w:rPr>
          <w:rFonts w:cs="Arial"/>
          <w:bCs/>
          <w:szCs w:val="24"/>
        </w:rPr>
        <w:t xml:space="preserve"> – To determine the budget for 2022/23</w:t>
      </w:r>
      <w:r w:rsidR="00D80E70">
        <w:rPr>
          <w:rFonts w:cs="Arial"/>
          <w:bCs/>
          <w:szCs w:val="24"/>
        </w:rPr>
        <w:t>.</w:t>
      </w:r>
    </w:p>
    <w:p w14:paraId="13F66170" w14:textId="57C62F12" w:rsidR="000B0253" w:rsidRPr="000B0253" w:rsidRDefault="00C343D0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C343D0">
        <w:rPr>
          <w:rFonts w:cs="Arial"/>
          <w:b/>
          <w:szCs w:val="24"/>
        </w:rPr>
        <w:t>1</w:t>
      </w:r>
      <w:r w:rsidR="00425414">
        <w:rPr>
          <w:rFonts w:cs="Arial"/>
          <w:b/>
          <w:szCs w:val="24"/>
        </w:rPr>
        <w:t>3</w:t>
      </w:r>
      <w:r w:rsidRPr="00C343D0">
        <w:rPr>
          <w:rFonts w:cs="Arial"/>
          <w:b/>
          <w:szCs w:val="24"/>
        </w:rPr>
        <w:t>.4</w:t>
      </w:r>
      <w:r>
        <w:rPr>
          <w:rFonts w:cs="Arial"/>
          <w:bCs/>
          <w:szCs w:val="24"/>
        </w:rPr>
        <w:t xml:space="preserve"> </w:t>
      </w:r>
      <w:r w:rsidR="000B0253" w:rsidRPr="00C343D0">
        <w:rPr>
          <w:rFonts w:cs="Arial"/>
          <w:b/>
          <w:szCs w:val="24"/>
        </w:rPr>
        <w:t>Village Open Day/Jubilee</w:t>
      </w:r>
      <w:r w:rsidR="000B0253" w:rsidRPr="000B0253">
        <w:rPr>
          <w:rFonts w:cs="Arial"/>
          <w:bCs/>
          <w:szCs w:val="24"/>
        </w:rPr>
        <w:t xml:space="preserve"> – To determine a budget</w:t>
      </w:r>
    </w:p>
    <w:p w14:paraId="6E04B544" w14:textId="0E40F699" w:rsidR="000B0253" w:rsidRPr="000B0253" w:rsidRDefault="00C343D0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C343D0">
        <w:rPr>
          <w:rFonts w:cs="Arial"/>
          <w:b/>
          <w:szCs w:val="24"/>
        </w:rPr>
        <w:lastRenderedPageBreak/>
        <w:t>1</w:t>
      </w:r>
      <w:r w:rsidR="00425414">
        <w:rPr>
          <w:rFonts w:cs="Arial"/>
          <w:b/>
          <w:szCs w:val="24"/>
        </w:rPr>
        <w:t>3</w:t>
      </w:r>
      <w:r w:rsidRPr="00C343D0">
        <w:rPr>
          <w:rFonts w:cs="Arial"/>
          <w:b/>
          <w:szCs w:val="24"/>
        </w:rPr>
        <w:t>.5</w:t>
      </w:r>
      <w:r>
        <w:rPr>
          <w:rFonts w:cs="Arial"/>
          <w:bCs/>
          <w:szCs w:val="24"/>
        </w:rPr>
        <w:t xml:space="preserve"> </w:t>
      </w:r>
      <w:r w:rsidR="000B0253" w:rsidRPr="00C343D0">
        <w:rPr>
          <w:rFonts w:cs="Arial"/>
          <w:b/>
          <w:szCs w:val="24"/>
        </w:rPr>
        <w:t>Risk register</w:t>
      </w:r>
      <w:r w:rsidR="000B0253" w:rsidRPr="000B0253">
        <w:rPr>
          <w:rFonts w:cs="Arial"/>
          <w:bCs/>
          <w:szCs w:val="24"/>
        </w:rPr>
        <w:t xml:space="preserve"> – To determine maintenance checks on assets.</w:t>
      </w:r>
    </w:p>
    <w:p w14:paraId="45AAD8A8" w14:textId="736E5E22" w:rsidR="000B0253" w:rsidRPr="00394A37" w:rsidRDefault="00C343D0" w:rsidP="00394A37">
      <w:pPr>
        <w:autoSpaceDE w:val="0"/>
        <w:autoSpaceDN w:val="0"/>
        <w:adjustRightInd w:val="0"/>
        <w:ind w:firstLine="720"/>
        <w:rPr>
          <w:rFonts w:cs="Arial"/>
          <w:bCs/>
          <w:szCs w:val="24"/>
        </w:rPr>
      </w:pPr>
      <w:r w:rsidRPr="00394A37">
        <w:rPr>
          <w:rFonts w:cs="Arial"/>
          <w:b/>
          <w:szCs w:val="24"/>
        </w:rPr>
        <w:t>1</w:t>
      </w:r>
      <w:r w:rsidR="00425414">
        <w:rPr>
          <w:rFonts w:cs="Arial"/>
          <w:b/>
          <w:szCs w:val="24"/>
        </w:rPr>
        <w:t>3</w:t>
      </w:r>
      <w:r w:rsidRPr="00394A37">
        <w:rPr>
          <w:rFonts w:cs="Arial"/>
          <w:b/>
          <w:szCs w:val="24"/>
        </w:rPr>
        <w:t xml:space="preserve">.6 </w:t>
      </w:r>
      <w:r w:rsidR="000B0253" w:rsidRPr="00394A37">
        <w:rPr>
          <w:rFonts w:cs="Arial"/>
          <w:b/>
          <w:szCs w:val="24"/>
        </w:rPr>
        <w:t>New website</w:t>
      </w:r>
      <w:r w:rsidR="00394A37">
        <w:rPr>
          <w:rFonts w:cs="Arial"/>
          <w:b/>
          <w:szCs w:val="24"/>
        </w:rPr>
        <w:t xml:space="preserve"> – </w:t>
      </w:r>
      <w:r w:rsidR="00394A37">
        <w:rPr>
          <w:rFonts w:cs="Arial"/>
          <w:bCs/>
          <w:szCs w:val="24"/>
        </w:rPr>
        <w:t xml:space="preserve">To receive an update and determine costs. </w:t>
      </w:r>
    </w:p>
    <w:p w14:paraId="46466EB0" w14:textId="5DC03170" w:rsidR="000B0253" w:rsidRPr="00394A37" w:rsidRDefault="00394A37" w:rsidP="000B0253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394A37">
        <w:rPr>
          <w:rFonts w:cs="Arial"/>
          <w:b/>
          <w:szCs w:val="24"/>
        </w:rPr>
        <w:t>1</w:t>
      </w:r>
      <w:r w:rsidR="00425414">
        <w:rPr>
          <w:rFonts w:cs="Arial"/>
          <w:b/>
          <w:szCs w:val="24"/>
        </w:rPr>
        <w:t>4</w:t>
      </w:r>
      <w:r w:rsidRPr="00394A37">
        <w:rPr>
          <w:rFonts w:cs="Arial"/>
          <w:b/>
          <w:szCs w:val="24"/>
        </w:rPr>
        <w:t xml:space="preserve"> Items for the next agenda</w:t>
      </w:r>
    </w:p>
    <w:p w14:paraId="6B3AD1BF" w14:textId="77777777" w:rsidR="00425414" w:rsidRDefault="00425414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</w:p>
    <w:p w14:paraId="17111E9F" w14:textId="3135779F" w:rsidR="000B0253" w:rsidRPr="000B0253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0B0253">
        <w:rPr>
          <w:rFonts w:cs="Arial"/>
          <w:bCs/>
          <w:szCs w:val="24"/>
        </w:rPr>
        <w:t>Next meetings:</w:t>
      </w:r>
    </w:p>
    <w:p w14:paraId="06D07496" w14:textId="77777777" w:rsidR="000B0253" w:rsidRPr="000B0253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0B0253">
        <w:rPr>
          <w:rFonts w:cs="Arial"/>
          <w:bCs/>
          <w:szCs w:val="24"/>
        </w:rPr>
        <w:t xml:space="preserve">Monday 25 April 2022 at 7:15pm APM </w:t>
      </w:r>
    </w:p>
    <w:p w14:paraId="06154229" w14:textId="77777777" w:rsidR="000B0253" w:rsidRPr="000B0253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0B0253">
        <w:rPr>
          <w:rFonts w:cs="Arial"/>
          <w:bCs/>
          <w:szCs w:val="24"/>
        </w:rPr>
        <w:t>16th May AGM</w:t>
      </w:r>
    </w:p>
    <w:p w14:paraId="2FD0B736" w14:textId="77777777" w:rsidR="00425414" w:rsidRDefault="00425414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</w:p>
    <w:p w14:paraId="7897E40D" w14:textId="4A8D7510" w:rsidR="000B0253" w:rsidRPr="000B0253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0B0253">
        <w:rPr>
          <w:rFonts w:cs="Arial"/>
          <w:bCs/>
          <w:szCs w:val="24"/>
        </w:rPr>
        <w:t>Abington Institute, High Street, Great Abington</w:t>
      </w:r>
    </w:p>
    <w:p w14:paraId="57BECAC7" w14:textId="7614B9A9" w:rsidR="000B0253" w:rsidRPr="000B0253" w:rsidRDefault="000B0253" w:rsidP="000B025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0B0253">
        <w:rPr>
          <w:rFonts w:cs="Arial"/>
          <w:bCs/>
          <w:szCs w:val="24"/>
        </w:rPr>
        <w:t xml:space="preserve">  </w:t>
      </w:r>
    </w:p>
    <w:sectPr w:rsidR="000B0253" w:rsidRPr="000B0253" w:rsidSect="0099073E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2EC1" w14:textId="77777777" w:rsidR="00C02E49" w:rsidRDefault="00C02E49">
      <w:r>
        <w:separator/>
      </w:r>
    </w:p>
  </w:endnote>
  <w:endnote w:type="continuationSeparator" w:id="0">
    <w:p w14:paraId="24AADA50" w14:textId="77777777" w:rsidR="00C02E49" w:rsidRDefault="00C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E228" w14:textId="77777777" w:rsidR="0057138C" w:rsidRDefault="0057138C" w:rsidP="0099073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96B5" w14:textId="77777777" w:rsidR="0057138C" w:rsidRDefault="0057138C" w:rsidP="00B41D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75BF" w14:textId="77777777" w:rsidR="00C02E49" w:rsidRDefault="00C02E49">
      <w:r>
        <w:separator/>
      </w:r>
    </w:p>
  </w:footnote>
  <w:footnote w:type="continuationSeparator" w:id="0">
    <w:p w14:paraId="44F96A87" w14:textId="77777777" w:rsidR="00C02E49" w:rsidRDefault="00C0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EC9E" w14:textId="5FB5DA9B" w:rsidR="0057138C" w:rsidRPr="0099073E" w:rsidRDefault="0057138C">
    <w:pPr>
      <w:pStyle w:val="Header"/>
      <w:rPr>
        <w:rFonts w:ascii="Times New Roman" w:hAnsi="Times New Roman"/>
        <w:i/>
        <w:sz w:val="20"/>
      </w:rPr>
    </w:pPr>
    <w:r w:rsidRPr="0099073E">
      <w:rPr>
        <w:rFonts w:ascii="Times New Roman" w:hAnsi="Times New Roman"/>
        <w:i/>
        <w:sz w:val="20"/>
      </w:rPr>
      <w:t xml:space="preserve">Little Abington Parish Council </w:t>
    </w:r>
    <w:r>
      <w:rPr>
        <w:rFonts w:ascii="Times New Roman" w:hAnsi="Times New Roman"/>
        <w:i/>
        <w:sz w:val="20"/>
      </w:rPr>
      <w:t xml:space="preserve">                                                                     </w:t>
    </w:r>
    <w:r w:rsidR="00F37CD2">
      <w:rPr>
        <w:rFonts w:ascii="Times New Roman" w:hAnsi="Times New Roman"/>
        <w:i/>
        <w:sz w:val="20"/>
      </w:rPr>
      <w:t xml:space="preserve">              </w:t>
    </w:r>
    <w:r w:rsidR="001B5B25">
      <w:rPr>
        <w:rFonts w:ascii="Times New Roman" w:hAnsi="Times New Roman"/>
        <w:i/>
        <w:sz w:val="20"/>
      </w:rPr>
      <w:t xml:space="preserve">             </w:t>
    </w:r>
    <w:r w:rsidR="00F37CD2">
      <w:rPr>
        <w:rFonts w:ascii="Times New Roman" w:hAnsi="Times New Roman"/>
        <w:i/>
        <w:sz w:val="20"/>
      </w:rPr>
      <w:t xml:space="preserve">    </w:t>
    </w:r>
    <w:r w:rsidR="00D76CF5">
      <w:rPr>
        <w:rFonts w:ascii="Times New Roman" w:hAnsi="Times New Roman"/>
        <w:i/>
        <w:sz w:val="20"/>
      </w:rPr>
      <w:t xml:space="preserve">  </w:t>
    </w:r>
    <w:r w:rsidR="00C8045E">
      <w:rPr>
        <w:rFonts w:ascii="Times New Roman" w:hAnsi="Times New Roman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EA2"/>
    <w:multiLevelType w:val="hybridMultilevel"/>
    <w:tmpl w:val="0532AE70"/>
    <w:lvl w:ilvl="0" w:tplc="7CD6A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711E1"/>
    <w:multiLevelType w:val="hybridMultilevel"/>
    <w:tmpl w:val="263077BA"/>
    <w:lvl w:ilvl="0" w:tplc="1AE8BF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83D88"/>
    <w:multiLevelType w:val="multilevel"/>
    <w:tmpl w:val="788C00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F14F8"/>
    <w:multiLevelType w:val="hybridMultilevel"/>
    <w:tmpl w:val="FAD2DCD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292D55"/>
    <w:multiLevelType w:val="hybridMultilevel"/>
    <w:tmpl w:val="59FCAF1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38D5709C"/>
    <w:multiLevelType w:val="multilevel"/>
    <w:tmpl w:val="F74CC72E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5867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0455F2"/>
    <w:multiLevelType w:val="multilevel"/>
    <w:tmpl w:val="7CFEAA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757AC"/>
    <w:multiLevelType w:val="hybridMultilevel"/>
    <w:tmpl w:val="1DFA7A7C"/>
    <w:lvl w:ilvl="0" w:tplc="300A57B4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FC434A9"/>
    <w:multiLevelType w:val="hybridMultilevel"/>
    <w:tmpl w:val="A36E5C30"/>
    <w:lvl w:ilvl="0" w:tplc="7CD6ACA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62970487"/>
    <w:multiLevelType w:val="hybridMultilevel"/>
    <w:tmpl w:val="99667CF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3C83520"/>
    <w:multiLevelType w:val="multilevel"/>
    <w:tmpl w:val="93A0D9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013A2"/>
    <w:multiLevelType w:val="multilevel"/>
    <w:tmpl w:val="AE4E8C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3" w15:restartNumberingAfterBreak="0">
    <w:nsid w:val="69E71D13"/>
    <w:multiLevelType w:val="hybridMultilevel"/>
    <w:tmpl w:val="2DC89DB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7C0A5EEE"/>
    <w:multiLevelType w:val="hybridMultilevel"/>
    <w:tmpl w:val="27728F46"/>
    <w:lvl w:ilvl="0" w:tplc="1AE8BF9A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06FC36-F9F8-42EB-AAA3-60AE0ABAB0C3}"/>
    <w:docVar w:name="dgnword-eventsink" w:val="607999592"/>
  </w:docVars>
  <w:rsids>
    <w:rsidRoot w:val="0099073E"/>
    <w:rsid w:val="00000793"/>
    <w:rsid w:val="00000C1C"/>
    <w:rsid w:val="00004813"/>
    <w:rsid w:val="00006A28"/>
    <w:rsid w:val="00010043"/>
    <w:rsid w:val="000114AA"/>
    <w:rsid w:val="00013BAE"/>
    <w:rsid w:val="00017439"/>
    <w:rsid w:val="00020411"/>
    <w:rsid w:val="000323B7"/>
    <w:rsid w:val="00032967"/>
    <w:rsid w:val="00033B62"/>
    <w:rsid w:val="00044DFF"/>
    <w:rsid w:val="00046FD9"/>
    <w:rsid w:val="0004721F"/>
    <w:rsid w:val="00051F98"/>
    <w:rsid w:val="0005319F"/>
    <w:rsid w:val="000550DC"/>
    <w:rsid w:val="00066354"/>
    <w:rsid w:val="000701A4"/>
    <w:rsid w:val="000717D3"/>
    <w:rsid w:val="00071AC8"/>
    <w:rsid w:val="00071B05"/>
    <w:rsid w:val="00077E34"/>
    <w:rsid w:val="0008111B"/>
    <w:rsid w:val="0008136C"/>
    <w:rsid w:val="00087C24"/>
    <w:rsid w:val="00091217"/>
    <w:rsid w:val="0009165A"/>
    <w:rsid w:val="00091BA3"/>
    <w:rsid w:val="00092044"/>
    <w:rsid w:val="00092104"/>
    <w:rsid w:val="000940DE"/>
    <w:rsid w:val="000948DD"/>
    <w:rsid w:val="000959A2"/>
    <w:rsid w:val="0009638F"/>
    <w:rsid w:val="000A1CF1"/>
    <w:rsid w:val="000A1D99"/>
    <w:rsid w:val="000A4D0C"/>
    <w:rsid w:val="000A6146"/>
    <w:rsid w:val="000B0253"/>
    <w:rsid w:val="000B2C3F"/>
    <w:rsid w:val="000C05C6"/>
    <w:rsid w:val="000C4A9E"/>
    <w:rsid w:val="000C5E19"/>
    <w:rsid w:val="000C6CCD"/>
    <w:rsid w:val="000D0C77"/>
    <w:rsid w:val="000D2F20"/>
    <w:rsid w:val="000D34C4"/>
    <w:rsid w:val="000D6EB1"/>
    <w:rsid w:val="000E02D8"/>
    <w:rsid w:val="000E33B5"/>
    <w:rsid w:val="000E6BAB"/>
    <w:rsid w:val="000F353C"/>
    <w:rsid w:val="000F6659"/>
    <w:rsid w:val="000F6C32"/>
    <w:rsid w:val="000F70CC"/>
    <w:rsid w:val="001010A8"/>
    <w:rsid w:val="00101CA8"/>
    <w:rsid w:val="00107634"/>
    <w:rsid w:val="0012141C"/>
    <w:rsid w:val="00122510"/>
    <w:rsid w:val="0012351D"/>
    <w:rsid w:val="001263F0"/>
    <w:rsid w:val="00130761"/>
    <w:rsid w:val="00133AB8"/>
    <w:rsid w:val="001341B3"/>
    <w:rsid w:val="0013628F"/>
    <w:rsid w:val="00137DBD"/>
    <w:rsid w:val="00141555"/>
    <w:rsid w:val="001439BB"/>
    <w:rsid w:val="00144136"/>
    <w:rsid w:val="0014427A"/>
    <w:rsid w:val="00144449"/>
    <w:rsid w:val="00145D1E"/>
    <w:rsid w:val="00146712"/>
    <w:rsid w:val="00155F48"/>
    <w:rsid w:val="001577A9"/>
    <w:rsid w:val="00166BC8"/>
    <w:rsid w:val="001706AE"/>
    <w:rsid w:val="00170D03"/>
    <w:rsid w:val="001732C3"/>
    <w:rsid w:val="00176454"/>
    <w:rsid w:val="0018237E"/>
    <w:rsid w:val="00183716"/>
    <w:rsid w:val="001855EF"/>
    <w:rsid w:val="001858DD"/>
    <w:rsid w:val="001863CC"/>
    <w:rsid w:val="00187BCA"/>
    <w:rsid w:val="00193AAD"/>
    <w:rsid w:val="00196B44"/>
    <w:rsid w:val="00197862"/>
    <w:rsid w:val="001A288E"/>
    <w:rsid w:val="001B002A"/>
    <w:rsid w:val="001B0443"/>
    <w:rsid w:val="001B0B10"/>
    <w:rsid w:val="001B3725"/>
    <w:rsid w:val="001B5295"/>
    <w:rsid w:val="001B5B25"/>
    <w:rsid w:val="001B67B0"/>
    <w:rsid w:val="001C0D73"/>
    <w:rsid w:val="001C3C12"/>
    <w:rsid w:val="001C5BD2"/>
    <w:rsid w:val="001C5E9F"/>
    <w:rsid w:val="001C7B72"/>
    <w:rsid w:val="001D441C"/>
    <w:rsid w:val="001E14DA"/>
    <w:rsid w:val="001E190E"/>
    <w:rsid w:val="001E5667"/>
    <w:rsid w:val="001E6285"/>
    <w:rsid w:val="001F0C55"/>
    <w:rsid w:val="001F3D4F"/>
    <w:rsid w:val="001F5A3F"/>
    <w:rsid w:val="0020134F"/>
    <w:rsid w:val="00202500"/>
    <w:rsid w:val="00202D80"/>
    <w:rsid w:val="00203097"/>
    <w:rsid w:val="00204678"/>
    <w:rsid w:val="00205517"/>
    <w:rsid w:val="0020644A"/>
    <w:rsid w:val="00210E3A"/>
    <w:rsid w:val="00211649"/>
    <w:rsid w:val="00212C4E"/>
    <w:rsid w:val="00213352"/>
    <w:rsid w:val="00213448"/>
    <w:rsid w:val="00214261"/>
    <w:rsid w:val="00214C55"/>
    <w:rsid w:val="002167A8"/>
    <w:rsid w:val="00224703"/>
    <w:rsid w:val="00224BAB"/>
    <w:rsid w:val="00224DFF"/>
    <w:rsid w:val="00232A08"/>
    <w:rsid w:val="00234CF2"/>
    <w:rsid w:val="0024069A"/>
    <w:rsid w:val="00242C75"/>
    <w:rsid w:val="00246451"/>
    <w:rsid w:val="002552F5"/>
    <w:rsid w:val="00256455"/>
    <w:rsid w:val="00260047"/>
    <w:rsid w:val="00260A98"/>
    <w:rsid w:val="00260FD4"/>
    <w:rsid w:val="00263ABF"/>
    <w:rsid w:val="0027680E"/>
    <w:rsid w:val="00282038"/>
    <w:rsid w:val="00287579"/>
    <w:rsid w:val="00287909"/>
    <w:rsid w:val="0029303F"/>
    <w:rsid w:val="00293658"/>
    <w:rsid w:val="002976D7"/>
    <w:rsid w:val="002A0B65"/>
    <w:rsid w:val="002A143A"/>
    <w:rsid w:val="002A229E"/>
    <w:rsid w:val="002A426A"/>
    <w:rsid w:val="002A6500"/>
    <w:rsid w:val="002B5A8F"/>
    <w:rsid w:val="002C43DE"/>
    <w:rsid w:val="002D21A6"/>
    <w:rsid w:val="002D3B5A"/>
    <w:rsid w:val="002D58B2"/>
    <w:rsid w:val="002D58B6"/>
    <w:rsid w:val="002D7B8D"/>
    <w:rsid w:val="002E262B"/>
    <w:rsid w:val="002E31D5"/>
    <w:rsid w:val="002E42FA"/>
    <w:rsid w:val="002E5985"/>
    <w:rsid w:val="002E5E08"/>
    <w:rsid w:val="002F6F3C"/>
    <w:rsid w:val="00300472"/>
    <w:rsid w:val="00303B02"/>
    <w:rsid w:val="00304712"/>
    <w:rsid w:val="00304E6E"/>
    <w:rsid w:val="0031072F"/>
    <w:rsid w:val="00312094"/>
    <w:rsid w:val="00315179"/>
    <w:rsid w:val="00315E68"/>
    <w:rsid w:val="0031640B"/>
    <w:rsid w:val="00320099"/>
    <w:rsid w:val="00321198"/>
    <w:rsid w:val="00323DE6"/>
    <w:rsid w:val="003249E0"/>
    <w:rsid w:val="00325933"/>
    <w:rsid w:val="00326E8D"/>
    <w:rsid w:val="00327166"/>
    <w:rsid w:val="003300BC"/>
    <w:rsid w:val="0033115C"/>
    <w:rsid w:val="003311A4"/>
    <w:rsid w:val="00334907"/>
    <w:rsid w:val="00334A8B"/>
    <w:rsid w:val="00340484"/>
    <w:rsid w:val="00343D84"/>
    <w:rsid w:val="00343E98"/>
    <w:rsid w:val="003501A5"/>
    <w:rsid w:val="00350B73"/>
    <w:rsid w:val="003529E1"/>
    <w:rsid w:val="003565A9"/>
    <w:rsid w:val="0035731E"/>
    <w:rsid w:val="00361E82"/>
    <w:rsid w:val="00362145"/>
    <w:rsid w:val="00372447"/>
    <w:rsid w:val="00374DED"/>
    <w:rsid w:val="0037685F"/>
    <w:rsid w:val="003778C5"/>
    <w:rsid w:val="00377FCD"/>
    <w:rsid w:val="0038039B"/>
    <w:rsid w:val="00380B48"/>
    <w:rsid w:val="00380C8E"/>
    <w:rsid w:val="00381061"/>
    <w:rsid w:val="00386062"/>
    <w:rsid w:val="00386EEA"/>
    <w:rsid w:val="0039430C"/>
    <w:rsid w:val="00394A37"/>
    <w:rsid w:val="00395237"/>
    <w:rsid w:val="003955C9"/>
    <w:rsid w:val="00396ACC"/>
    <w:rsid w:val="003A081E"/>
    <w:rsid w:val="003A1620"/>
    <w:rsid w:val="003A2B34"/>
    <w:rsid w:val="003A7402"/>
    <w:rsid w:val="003B2D82"/>
    <w:rsid w:val="003B5568"/>
    <w:rsid w:val="003C0899"/>
    <w:rsid w:val="003C1217"/>
    <w:rsid w:val="003C1973"/>
    <w:rsid w:val="003C3FAC"/>
    <w:rsid w:val="003C7910"/>
    <w:rsid w:val="003E0A74"/>
    <w:rsid w:val="003E13FF"/>
    <w:rsid w:val="003E2754"/>
    <w:rsid w:val="003E645A"/>
    <w:rsid w:val="003F10AA"/>
    <w:rsid w:val="003F3D66"/>
    <w:rsid w:val="003F4015"/>
    <w:rsid w:val="003F4A5C"/>
    <w:rsid w:val="003F6F94"/>
    <w:rsid w:val="003F7E5E"/>
    <w:rsid w:val="0040064C"/>
    <w:rsid w:val="004019F1"/>
    <w:rsid w:val="0040469F"/>
    <w:rsid w:val="00404918"/>
    <w:rsid w:val="00405C8C"/>
    <w:rsid w:val="00410362"/>
    <w:rsid w:val="00413F67"/>
    <w:rsid w:val="004146E2"/>
    <w:rsid w:val="004165AE"/>
    <w:rsid w:val="00424C83"/>
    <w:rsid w:val="00425414"/>
    <w:rsid w:val="004257FA"/>
    <w:rsid w:val="00431F6F"/>
    <w:rsid w:val="00434F1A"/>
    <w:rsid w:val="004361FD"/>
    <w:rsid w:val="00437150"/>
    <w:rsid w:val="0044057A"/>
    <w:rsid w:val="00441EF5"/>
    <w:rsid w:val="00443729"/>
    <w:rsid w:val="00443E3B"/>
    <w:rsid w:val="00447C76"/>
    <w:rsid w:val="004503BA"/>
    <w:rsid w:val="00452C2E"/>
    <w:rsid w:val="00452C91"/>
    <w:rsid w:val="00453A30"/>
    <w:rsid w:val="004547FE"/>
    <w:rsid w:val="00461566"/>
    <w:rsid w:val="00462988"/>
    <w:rsid w:val="0046743C"/>
    <w:rsid w:val="004728D3"/>
    <w:rsid w:val="00472D0B"/>
    <w:rsid w:val="0047386B"/>
    <w:rsid w:val="00475FE9"/>
    <w:rsid w:val="00477266"/>
    <w:rsid w:val="00477DF1"/>
    <w:rsid w:val="00480D3A"/>
    <w:rsid w:val="00480FA5"/>
    <w:rsid w:val="00483E80"/>
    <w:rsid w:val="004900E8"/>
    <w:rsid w:val="004902CC"/>
    <w:rsid w:val="004902DA"/>
    <w:rsid w:val="00491703"/>
    <w:rsid w:val="0049275B"/>
    <w:rsid w:val="004972A3"/>
    <w:rsid w:val="00497DC8"/>
    <w:rsid w:val="004A0CAE"/>
    <w:rsid w:val="004A2B25"/>
    <w:rsid w:val="004A6A4B"/>
    <w:rsid w:val="004B0266"/>
    <w:rsid w:val="004B118D"/>
    <w:rsid w:val="004B23A8"/>
    <w:rsid w:val="004C00E8"/>
    <w:rsid w:val="004C322D"/>
    <w:rsid w:val="004C3578"/>
    <w:rsid w:val="004C3BF1"/>
    <w:rsid w:val="004C585D"/>
    <w:rsid w:val="004D10B7"/>
    <w:rsid w:val="004D44AE"/>
    <w:rsid w:val="004D5BD8"/>
    <w:rsid w:val="004E1CCC"/>
    <w:rsid w:val="004E35A1"/>
    <w:rsid w:val="004E3D0A"/>
    <w:rsid w:val="004E59D1"/>
    <w:rsid w:val="004E5AF9"/>
    <w:rsid w:val="004F1666"/>
    <w:rsid w:val="004F2D1B"/>
    <w:rsid w:val="004F4D38"/>
    <w:rsid w:val="004F72BD"/>
    <w:rsid w:val="00504CE4"/>
    <w:rsid w:val="0050510D"/>
    <w:rsid w:val="005077EC"/>
    <w:rsid w:val="005115BB"/>
    <w:rsid w:val="00513B81"/>
    <w:rsid w:val="00515484"/>
    <w:rsid w:val="00523039"/>
    <w:rsid w:val="00525150"/>
    <w:rsid w:val="00530F93"/>
    <w:rsid w:val="0053264B"/>
    <w:rsid w:val="0054386F"/>
    <w:rsid w:val="00544FBC"/>
    <w:rsid w:val="00545660"/>
    <w:rsid w:val="00546532"/>
    <w:rsid w:val="005560B8"/>
    <w:rsid w:val="00556AC9"/>
    <w:rsid w:val="005570D2"/>
    <w:rsid w:val="005604E0"/>
    <w:rsid w:val="005622EA"/>
    <w:rsid w:val="00564B59"/>
    <w:rsid w:val="00567F18"/>
    <w:rsid w:val="0057138C"/>
    <w:rsid w:val="00575FD8"/>
    <w:rsid w:val="005802D4"/>
    <w:rsid w:val="00585979"/>
    <w:rsid w:val="00585D9C"/>
    <w:rsid w:val="00595949"/>
    <w:rsid w:val="005971D1"/>
    <w:rsid w:val="005A01D3"/>
    <w:rsid w:val="005B01EC"/>
    <w:rsid w:val="005B2020"/>
    <w:rsid w:val="005B52FD"/>
    <w:rsid w:val="005B55E7"/>
    <w:rsid w:val="005B56E9"/>
    <w:rsid w:val="005B6036"/>
    <w:rsid w:val="005C282B"/>
    <w:rsid w:val="005C29EE"/>
    <w:rsid w:val="005C3F91"/>
    <w:rsid w:val="005C41FD"/>
    <w:rsid w:val="005C5250"/>
    <w:rsid w:val="005C5B6F"/>
    <w:rsid w:val="005C615A"/>
    <w:rsid w:val="005C6B30"/>
    <w:rsid w:val="005D06E5"/>
    <w:rsid w:val="005D14A9"/>
    <w:rsid w:val="005E089D"/>
    <w:rsid w:val="005E100F"/>
    <w:rsid w:val="005E1FAB"/>
    <w:rsid w:val="005E2A17"/>
    <w:rsid w:val="005E62B8"/>
    <w:rsid w:val="005E6BD4"/>
    <w:rsid w:val="005E74E8"/>
    <w:rsid w:val="005E7D86"/>
    <w:rsid w:val="005F5EA6"/>
    <w:rsid w:val="005F6BAE"/>
    <w:rsid w:val="00601FD5"/>
    <w:rsid w:val="006024B6"/>
    <w:rsid w:val="0060425C"/>
    <w:rsid w:val="00607776"/>
    <w:rsid w:val="00607812"/>
    <w:rsid w:val="0061374D"/>
    <w:rsid w:val="00617CB1"/>
    <w:rsid w:val="00617D0B"/>
    <w:rsid w:val="006211FC"/>
    <w:rsid w:val="00625560"/>
    <w:rsid w:val="00632177"/>
    <w:rsid w:val="00632484"/>
    <w:rsid w:val="00633437"/>
    <w:rsid w:val="006334A4"/>
    <w:rsid w:val="0063768B"/>
    <w:rsid w:val="00640423"/>
    <w:rsid w:val="006419AA"/>
    <w:rsid w:val="0064380E"/>
    <w:rsid w:val="006457AA"/>
    <w:rsid w:val="006467F0"/>
    <w:rsid w:val="00650938"/>
    <w:rsid w:val="00653B38"/>
    <w:rsid w:val="006554F5"/>
    <w:rsid w:val="00655CF7"/>
    <w:rsid w:val="00663EBA"/>
    <w:rsid w:val="0066557D"/>
    <w:rsid w:val="0066563A"/>
    <w:rsid w:val="00667E90"/>
    <w:rsid w:val="00674146"/>
    <w:rsid w:val="00680192"/>
    <w:rsid w:val="00684454"/>
    <w:rsid w:val="00684858"/>
    <w:rsid w:val="00684FC6"/>
    <w:rsid w:val="00684FDD"/>
    <w:rsid w:val="006859FF"/>
    <w:rsid w:val="00686126"/>
    <w:rsid w:val="006A1A32"/>
    <w:rsid w:val="006A1A9A"/>
    <w:rsid w:val="006A3565"/>
    <w:rsid w:val="006A4380"/>
    <w:rsid w:val="006B3433"/>
    <w:rsid w:val="006B5F75"/>
    <w:rsid w:val="006B6B3D"/>
    <w:rsid w:val="006B7B61"/>
    <w:rsid w:val="006B7BC1"/>
    <w:rsid w:val="006D0A16"/>
    <w:rsid w:val="006D11B2"/>
    <w:rsid w:val="006D6FA4"/>
    <w:rsid w:val="006E31C0"/>
    <w:rsid w:val="006E7A4D"/>
    <w:rsid w:val="006F10A5"/>
    <w:rsid w:val="006F2F6A"/>
    <w:rsid w:val="006F5827"/>
    <w:rsid w:val="006F5E72"/>
    <w:rsid w:val="00703261"/>
    <w:rsid w:val="00705E57"/>
    <w:rsid w:val="0071225F"/>
    <w:rsid w:val="0071298B"/>
    <w:rsid w:val="00715034"/>
    <w:rsid w:val="00715279"/>
    <w:rsid w:val="00720921"/>
    <w:rsid w:val="00724037"/>
    <w:rsid w:val="00724A0E"/>
    <w:rsid w:val="00725B3B"/>
    <w:rsid w:val="00731609"/>
    <w:rsid w:val="00734029"/>
    <w:rsid w:val="00736FBE"/>
    <w:rsid w:val="0074019B"/>
    <w:rsid w:val="00744105"/>
    <w:rsid w:val="00744B1B"/>
    <w:rsid w:val="00746C6F"/>
    <w:rsid w:val="007523B4"/>
    <w:rsid w:val="0075306A"/>
    <w:rsid w:val="007538FF"/>
    <w:rsid w:val="007554EA"/>
    <w:rsid w:val="00756356"/>
    <w:rsid w:val="00757076"/>
    <w:rsid w:val="00760D85"/>
    <w:rsid w:val="007653BA"/>
    <w:rsid w:val="00767E24"/>
    <w:rsid w:val="00774B3D"/>
    <w:rsid w:val="00775F0D"/>
    <w:rsid w:val="007760F9"/>
    <w:rsid w:val="00781019"/>
    <w:rsid w:val="00781831"/>
    <w:rsid w:val="00782470"/>
    <w:rsid w:val="00785902"/>
    <w:rsid w:val="007871FD"/>
    <w:rsid w:val="00790231"/>
    <w:rsid w:val="00796537"/>
    <w:rsid w:val="0079795A"/>
    <w:rsid w:val="007A1867"/>
    <w:rsid w:val="007A22BA"/>
    <w:rsid w:val="007A2C24"/>
    <w:rsid w:val="007B05C8"/>
    <w:rsid w:val="007B0EBF"/>
    <w:rsid w:val="007B17D5"/>
    <w:rsid w:val="007B7D8C"/>
    <w:rsid w:val="007D4953"/>
    <w:rsid w:val="007D4D75"/>
    <w:rsid w:val="007D72B2"/>
    <w:rsid w:val="007E10D4"/>
    <w:rsid w:val="007E2AD6"/>
    <w:rsid w:val="007F366B"/>
    <w:rsid w:val="007F3A63"/>
    <w:rsid w:val="007F67B7"/>
    <w:rsid w:val="007F6A0B"/>
    <w:rsid w:val="007F6D10"/>
    <w:rsid w:val="00802D2F"/>
    <w:rsid w:val="00804E84"/>
    <w:rsid w:val="00810DDB"/>
    <w:rsid w:val="00810E28"/>
    <w:rsid w:val="00811103"/>
    <w:rsid w:val="00813F02"/>
    <w:rsid w:val="0082209B"/>
    <w:rsid w:val="008245CC"/>
    <w:rsid w:val="00827358"/>
    <w:rsid w:val="0083054D"/>
    <w:rsid w:val="0083354E"/>
    <w:rsid w:val="0083417B"/>
    <w:rsid w:val="00834591"/>
    <w:rsid w:val="00837E36"/>
    <w:rsid w:val="0084058A"/>
    <w:rsid w:val="0084120A"/>
    <w:rsid w:val="00841658"/>
    <w:rsid w:val="00843807"/>
    <w:rsid w:val="0084422E"/>
    <w:rsid w:val="00845C8A"/>
    <w:rsid w:val="00845F78"/>
    <w:rsid w:val="00846918"/>
    <w:rsid w:val="0085192F"/>
    <w:rsid w:val="00856C19"/>
    <w:rsid w:val="00860904"/>
    <w:rsid w:val="00865241"/>
    <w:rsid w:val="0086574E"/>
    <w:rsid w:val="00866C3B"/>
    <w:rsid w:val="008671BD"/>
    <w:rsid w:val="00872212"/>
    <w:rsid w:val="00872A66"/>
    <w:rsid w:val="008732F3"/>
    <w:rsid w:val="00873EED"/>
    <w:rsid w:val="00874D92"/>
    <w:rsid w:val="00876067"/>
    <w:rsid w:val="00876CB5"/>
    <w:rsid w:val="008777E8"/>
    <w:rsid w:val="008843CD"/>
    <w:rsid w:val="008870CC"/>
    <w:rsid w:val="00890428"/>
    <w:rsid w:val="00893790"/>
    <w:rsid w:val="008957FA"/>
    <w:rsid w:val="008A194C"/>
    <w:rsid w:val="008A47A6"/>
    <w:rsid w:val="008A5726"/>
    <w:rsid w:val="008A763A"/>
    <w:rsid w:val="008B7ADD"/>
    <w:rsid w:val="008C34C8"/>
    <w:rsid w:val="008C3B92"/>
    <w:rsid w:val="008D5EA0"/>
    <w:rsid w:val="008E21AD"/>
    <w:rsid w:val="008E3265"/>
    <w:rsid w:val="008F3E02"/>
    <w:rsid w:val="00900485"/>
    <w:rsid w:val="009028AD"/>
    <w:rsid w:val="00903264"/>
    <w:rsid w:val="0090429F"/>
    <w:rsid w:val="00905CEA"/>
    <w:rsid w:val="009121BA"/>
    <w:rsid w:val="00912C28"/>
    <w:rsid w:val="009148F1"/>
    <w:rsid w:val="00914CB6"/>
    <w:rsid w:val="00916439"/>
    <w:rsid w:val="00922120"/>
    <w:rsid w:val="009321F0"/>
    <w:rsid w:val="0093386A"/>
    <w:rsid w:val="0093401F"/>
    <w:rsid w:val="009342EF"/>
    <w:rsid w:val="009370B9"/>
    <w:rsid w:val="00941A34"/>
    <w:rsid w:val="00944E81"/>
    <w:rsid w:val="0094560F"/>
    <w:rsid w:val="00946697"/>
    <w:rsid w:val="00947C65"/>
    <w:rsid w:val="009522D9"/>
    <w:rsid w:val="0095613C"/>
    <w:rsid w:val="00961733"/>
    <w:rsid w:val="00961A6B"/>
    <w:rsid w:val="00962D8B"/>
    <w:rsid w:val="009737AB"/>
    <w:rsid w:val="009773AA"/>
    <w:rsid w:val="0098275B"/>
    <w:rsid w:val="00987D66"/>
    <w:rsid w:val="0099009A"/>
    <w:rsid w:val="0099073E"/>
    <w:rsid w:val="00990E83"/>
    <w:rsid w:val="0099307A"/>
    <w:rsid w:val="009944BD"/>
    <w:rsid w:val="00997BD4"/>
    <w:rsid w:val="00997EDB"/>
    <w:rsid w:val="009A33E3"/>
    <w:rsid w:val="009A3786"/>
    <w:rsid w:val="009A3A14"/>
    <w:rsid w:val="009A667B"/>
    <w:rsid w:val="009B0E99"/>
    <w:rsid w:val="009B3721"/>
    <w:rsid w:val="009B5405"/>
    <w:rsid w:val="009B6DA3"/>
    <w:rsid w:val="009C3572"/>
    <w:rsid w:val="009C6DA1"/>
    <w:rsid w:val="009C7824"/>
    <w:rsid w:val="009D1DFD"/>
    <w:rsid w:val="009D2DFB"/>
    <w:rsid w:val="009D32AF"/>
    <w:rsid w:val="009D3C1F"/>
    <w:rsid w:val="009D3DA3"/>
    <w:rsid w:val="009D4C27"/>
    <w:rsid w:val="009D4F14"/>
    <w:rsid w:val="009D7026"/>
    <w:rsid w:val="009E4114"/>
    <w:rsid w:val="009F3490"/>
    <w:rsid w:val="009F4804"/>
    <w:rsid w:val="009F5049"/>
    <w:rsid w:val="009F512C"/>
    <w:rsid w:val="00A0092F"/>
    <w:rsid w:val="00A0538F"/>
    <w:rsid w:val="00A07285"/>
    <w:rsid w:val="00A077DC"/>
    <w:rsid w:val="00A1065D"/>
    <w:rsid w:val="00A116DC"/>
    <w:rsid w:val="00A11B7B"/>
    <w:rsid w:val="00A12DDE"/>
    <w:rsid w:val="00A173FD"/>
    <w:rsid w:val="00A20CE8"/>
    <w:rsid w:val="00A215DD"/>
    <w:rsid w:val="00A23F87"/>
    <w:rsid w:val="00A24395"/>
    <w:rsid w:val="00A26101"/>
    <w:rsid w:val="00A266A1"/>
    <w:rsid w:val="00A34512"/>
    <w:rsid w:val="00A34648"/>
    <w:rsid w:val="00A34F0D"/>
    <w:rsid w:val="00A36C52"/>
    <w:rsid w:val="00A40752"/>
    <w:rsid w:val="00A43BD5"/>
    <w:rsid w:val="00A45531"/>
    <w:rsid w:val="00A46793"/>
    <w:rsid w:val="00A521A7"/>
    <w:rsid w:val="00A52F5A"/>
    <w:rsid w:val="00A5365B"/>
    <w:rsid w:val="00A6119C"/>
    <w:rsid w:val="00A622B6"/>
    <w:rsid w:val="00A6526F"/>
    <w:rsid w:val="00A67812"/>
    <w:rsid w:val="00A82B85"/>
    <w:rsid w:val="00A84D83"/>
    <w:rsid w:val="00A86C59"/>
    <w:rsid w:val="00A912C2"/>
    <w:rsid w:val="00A951D2"/>
    <w:rsid w:val="00A95703"/>
    <w:rsid w:val="00AA0C52"/>
    <w:rsid w:val="00AA3DBF"/>
    <w:rsid w:val="00AA7B90"/>
    <w:rsid w:val="00AB147B"/>
    <w:rsid w:val="00AB3AC2"/>
    <w:rsid w:val="00AB4A8B"/>
    <w:rsid w:val="00AB6207"/>
    <w:rsid w:val="00AB70D4"/>
    <w:rsid w:val="00AC16A5"/>
    <w:rsid w:val="00AC2993"/>
    <w:rsid w:val="00AC5C98"/>
    <w:rsid w:val="00AC6D6B"/>
    <w:rsid w:val="00AC6F57"/>
    <w:rsid w:val="00AC78C8"/>
    <w:rsid w:val="00AD2F13"/>
    <w:rsid w:val="00AD56F2"/>
    <w:rsid w:val="00AD6255"/>
    <w:rsid w:val="00AE0730"/>
    <w:rsid w:val="00AE4841"/>
    <w:rsid w:val="00AF56E6"/>
    <w:rsid w:val="00AF7DA9"/>
    <w:rsid w:val="00B07814"/>
    <w:rsid w:val="00B13229"/>
    <w:rsid w:val="00B22AD1"/>
    <w:rsid w:val="00B22D13"/>
    <w:rsid w:val="00B2769F"/>
    <w:rsid w:val="00B30D16"/>
    <w:rsid w:val="00B35114"/>
    <w:rsid w:val="00B40633"/>
    <w:rsid w:val="00B41D9C"/>
    <w:rsid w:val="00B456D4"/>
    <w:rsid w:val="00B4597F"/>
    <w:rsid w:val="00B51934"/>
    <w:rsid w:val="00B5368B"/>
    <w:rsid w:val="00B54A42"/>
    <w:rsid w:val="00B553FC"/>
    <w:rsid w:val="00B56E41"/>
    <w:rsid w:val="00B60CC6"/>
    <w:rsid w:val="00B663D9"/>
    <w:rsid w:val="00B66F6A"/>
    <w:rsid w:val="00B6706E"/>
    <w:rsid w:val="00B7014B"/>
    <w:rsid w:val="00B71A56"/>
    <w:rsid w:val="00B7304B"/>
    <w:rsid w:val="00B74E96"/>
    <w:rsid w:val="00B77105"/>
    <w:rsid w:val="00B805F1"/>
    <w:rsid w:val="00B8147D"/>
    <w:rsid w:val="00B82274"/>
    <w:rsid w:val="00B82E25"/>
    <w:rsid w:val="00B837C5"/>
    <w:rsid w:val="00B90778"/>
    <w:rsid w:val="00B91F4D"/>
    <w:rsid w:val="00B92499"/>
    <w:rsid w:val="00B933DE"/>
    <w:rsid w:val="00B95677"/>
    <w:rsid w:val="00BA032D"/>
    <w:rsid w:val="00BA21E3"/>
    <w:rsid w:val="00BA48A8"/>
    <w:rsid w:val="00BA6078"/>
    <w:rsid w:val="00BA7029"/>
    <w:rsid w:val="00BB078F"/>
    <w:rsid w:val="00BB38B5"/>
    <w:rsid w:val="00BB3B63"/>
    <w:rsid w:val="00BB4CBE"/>
    <w:rsid w:val="00BB5862"/>
    <w:rsid w:val="00BD3B71"/>
    <w:rsid w:val="00BD3C91"/>
    <w:rsid w:val="00BD7BE7"/>
    <w:rsid w:val="00BE0886"/>
    <w:rsid w:val="00BE0BF9"/>
    <w:rsid w:val="00BE2C75"/>
    <w:rsid w:val="00BE7F29"/>
    <w:rsid w:val="00BF4280"/>
    <w:rsid w:val="00C002BD"/>
    <w:rsid w:val="00C02E49"/>
    <w:rsid w:val="00C03301"/>
    <w:rsid w:val="00C0367A"/>
    <w:rsid w:val="00C04155"/>
    <w:rsid w:val="00C06B8E"/>
    <w:rsid w:val="00C06CD5"/>
    <w:rsid w:val="00C108D2"/>
    <w:rsid w:val="00C10EEA"/>
    <w:rsid w:val="00C1358A"/>
    <w:rsid w:val="00C13F96"/>
    <w:rsid w:val="00C14166"/>
    <w:rsid w:val="00C14433"/>
    <w:rsid w:val="00C14FB4"/>
    <w:rsid w:val="00C174DC"/>
    <w:rsid w:val="00C2301D"/>
    <w:rsid w:val="00C2568F"/>
    <w:rsid w:val="00C2582A"/>
    <w:rsid w:val="00C258B5"/>
    <w:rsid w:val="00C26983"/>
    <w:rsid w:val="00C30669"/>
    <w:rsid w:val="00C320FC"/>
    <w:rsid w:val="00C343D0"/>
    <w:rsid w:val="00C3503C"/>
    <w:rsid w:val="00C418F3"/>
    <w:rsid w:val="00C452BA"/>
    <w:rsid w:val="00C50DB3"/>
    <w:rsid w:val="00C5624B"/>
    <w:rsid w:val="00C56FA6"/>
    <w:rsid w:val="00C6316F"/>
    <w:rsid w:val="00C65467"/>
    <w:rsid w:val="00C66F42"/>
    <w:rsid w:val="00C736A9"/>
    <w:rsid w:val="00C74246"/>
    <w:rsid w:val="00C748E1"/>
    <w:rsid w:val="00C8045E"/>
    <w:rsid w:val="00C82295"/>
    <w:rsid w:val="00C93D8F"/>
    <w:rsid w:val="00C96422"/>
    <w:rsid w:val="00CA0A93"/>
    <w:rsid w:val="00CA2912"/>
    <w:rsid w:val="00CA42F0"/>
    <w:rsid w:val="00CA53C0"/>
    <w:rsid w:val="00CA70EB"/>
    <w:rsid w:val="00CA7C33"/>
    <w:rsid w:val="00CB5D71"/>
    <w:rsid w:val="00CB6475"/>
    <w:rsid w:val="00CC0CDE"/>
    <w:rsid w:val="00CC0F2E"/>
    <w:rsid w:val="00CC10DC"/>
    <w:rsid w:val="00CC58F2"/>
    <w:rsid w:val="00CD1489"/>
    <w:rsid w:val="00CD2DC4"/>
    <w:rsid w:val="00CD3F6F"/>
    <w:rsid w:val="00CD5A3D"/>
    <w:rsid w:val="00CE133C"/>
    <w:rsid w:val="00CE2988"/>
    <w:rsid w:val="00CE37FE"/>
    <w:rsid w:val="00CE57FF"/>
    <w:rsid w:val="00CF2586"/>
    <w:rsid w:val="00CF3529"/>
    <w:rsid w:val="00CF53AE"/>
    <w:rsid w:val="00CF580A"/>
    <w:rsid w:val="00D07797"/>
    <w:rsid w:val="00D11CAC"/>
    <w:rsid w:val="00D122EA"/>
    <w:rsid w:val="00D15131"/>
    <w:rsid w:val="00D23032"/>
    <w:rsid w:val="00D23E05"/>
    <w:rsid w:val="00D242DA"/>
    <w:rsid w:val="00D31441"/>
    <w:rsid w:val="00D347F0"/>
    <w:rsid w:val="00D37DA5"/>
    <w:rsid w:val="00D44A9A"/>
    <w:rsid w:val="00D52447"/>
    <w:rsid w:val="00D5420A"/>
    <w:rsid w:val="00D60A8C"/>
    <w:rsid w:val="00D61C7C"/>
    <w:rsid w:val="00D64B02"/>
    <w:rsid w:val="00D6794B"/>
    <w:rsid w:val="00D71CB7"/>
    <w:rsid w:val="00D72462"/>
    <w:rsid w:val="00D74F78"/>
    <w:rsid w:val="00D76C61"/>
    <w:rsid w:val="00D76CF5"/>
    <w:rsid w:val="00D802BF"/>
    <w:rsid w:val="00D80E70"/>
    <w:rsid w:val="00D8103B"/>
    <w:rsid w:val="00D901E9"/>
    <w:rsid w:val="00D970B4"/>
    <w:rsid w:val="00D975C5"/>
    <w:rsid w:val="00DA2444"/>
    <w:rsid w:val="00DA48A4"/>
    <w:rsid w:val="00DA50D2"/>
    <w:rsid w:val="00DB0C88"/>
    <w:rsid w:val="00DB562B"/>
    <w:rsid w:val="00DB5C84"/>
    <w:rsid w:val="00DB7B1F"/>
    <w:rsid w:val="00DC024A"/>
    <w:rsid w:val="00DC1801"/>
    <w:rsid w:val="00DC25D5"/>
    <w:rsid w:val="00DC26F1"/>
    <w:rsid w:val="00DC5CED"/>
    <w:rsid w:val="00DC62E3"/>
    <w:rsid w:val="00DC7BB9"/>
    <w:rsid w:val="00DC7DC5"/>
    <w:rsid w:val="00DD1B2F"/>
    <w:rsid w:val="00DD3314"/>
    <w:rsid w:val="00DD3B90"/>
    <w:rsid w:val="00DD476B"/>
    <w:rsid w:val="00DD65E9"/>
    <w:rsid w:val="00DE6451"/>
    <w:rsid w:val="00DF1BF6"/>
    <w:rsid w:val="00DF6358"/>
    <w:rsid w:val="00DF79AF"/>
    <w:rsid w:val="00E03A51"/>
    <w:rsid w:val="00E03E24"/>
    <w:rsid w:val="00E05105"/>
    <w:rsid w:val="00E06E98"/>
    <w:rsid w:val="00E079D4"/>
    <w:rsid w:val="00E10765"/>
    <w:rsid w:val="00E10F12"/>
    <w:rsid w:val="00E115EE"/>
    <w:rsid w:val="00E11FBB"/>
    <w:rsid w:val="00E12126"/>
    <w:rsid w:val="00E16BC7"/>
    <w:rsid w:val="00E17ED4"/>
    <w:rsid w:val="00E200A1"/>
    <w:rsid w:val="00E27B1C"/>
    <w:rsid w:val="00E30467"/>
    <w:rsid w:val="00E339E9"/>
    <w:rsid w:val="00E3452C"/>
    <w:rsid w:val="00E354C0"/>
    <w:rsid w:val="00E35C19"/>
    <w:rsid w:val="00E3748E"/>
    <w:rsid w:val="00E40AB6"/>
    <w:rsid w:val="00E4192C"/>
    <w:rsid w:val="00E43053"/>
    <w:rsid w:val="00E431AA"/>
    <w:rsid w:val="00E43983"/>
    <w:rsid w:val="00E43A35"/>
    <w:rsid w:val="00E45C63"/>
    <w:rsid w:val="00E47A43"/>
    <w:rsid w:val="00E51F34"/>
    <w:rsid w:val="00E53BF6"/>
    <w:rsid w:val="00E53E85"/>
    <w:rsid w:val="00E5678A"/>
    <w:rsid w:val="00E615F1"/>
    <w:rsid w:val="00E64EC3"/>
    <w:rsid w:val="00E67C54"/>
    <w:rsid w:val="00E70AE8"/>
    <w:rsid w:val="00E71291"/>
    <w:rsid w:val="00E712F9"/>
    <w:rsid w:val="00E71637"/>
    <w:rsid w:val="00E733EB"/>
    <w:rsid w:val="00E755D5"/>
    <w:rsid w:val="00E80141"/>
    <w:rsid w:val="00E814C5"/>
    <w:rsid w:val="00E85450"/>
    <w:rsid w:val="00E90366"/>
    <w:rsid w:val="00E9071F"/>
    <w:rsid w:val="00E949B9"/>
    <w:rsid w:val="00E94B2B"/>
    <w:rsid w:val="00E96535"/>
    <w:rsid w:val="00EA3070"/>
    <w:rsid w:val="00EA40A2"/>
    <w:rsid w:val="00EA65E3"/>
    <w:rsid w:val="00EA7C14"/>
    <w:rsid w:val="00EA7D55"/>
    <w:rsid w:val="00EB157E"/>
    <w:rsid w:val="00EB28FC"/>
    <w:rsid w:val="00EB2C9D"/>
    <w:rsid w:val="00EB6F26"/>
    <w:rsid w:val="00EB7401"/>
    <w:rsid w:val="00EB787C"/>
    <w:rsid w:val="00EC004F"/>
    <w:rsid w:val="00EC4B5F"/>
    <w:rsid w:val="00ED1255"/>
    <w:rsid w:val="00EE53A7"/>
    <w:rsid w:val="00EE53CE"/>
    <w:rsid w:val="00EF5782"/>
    <w:rsid w:val="00F0455C"/>
    <w:rsid w:val="00F052F7"/>
    <w:rsid w:val="00F0549C"/>
    <w:rsid w:val="00F0592C"/>
    <w:rsid w:val="00F06901"/>
    <w:rsid w:val="00F1715F"/>
    <w:rsid w:val="00F271A9"/>
    <w:rsid w:val="00F30553"/>
    <w:rsid w:val="00F335CC"/>
    <w:rsid w:val="00F37CD2"/>
    <w:rsid w:val="00F4494D"/>
    <w:rsid w:val="00F555F2"/>
    <w:rsid w:val="00F5780F"/>
    <w:rsid w:val="00F609B1"/>
    <w:rsid w:val="00F63902"/>
    <w:rsid w:val="00F63F4B"/>
    <w:rsid w:val="00F64146"/>
    <w:rsid w:val="00F656E5"/>
    <w:rsid w:val="00F725FA"/>
    <w:rsid w:val="00F72A7D"/>
    <w:rsid w:val="00F73880"/>
    <w:rsid w:val="00F7676D"/>
    <w:rsid w:val="00F77522"/>
    <w:rsid w:val="00F77AD1"/>
    <w:rsid w:val="00F85291"/>
    <w:rsid w:val="00F860E8"/>
    <w:rsid w:val="00F8679B"/>
    <w:rsid w:val="00F9209D"/>
    <w:rsid w:val="00F93854"/>
    <w:rsid w:val="00F94122"/>
    <w:rsid w:val="00F95005"/>
    <w:rsid w:val="00F95B64"/>
    <w:rsid w:val="00FB6393"/>
    <w:rsid w:val="00FB6FBF"/>
    <w:rsid w:val="00FC33D6"/>
    <w:rsid w:val="00FC6BE5"/>
    <w:rsid w:val="00FC6BF0"/>
    <w:rsid w:val="00FC733D"/>
    <w:rsid w:val="00FD01DA"/>
    <w:rsid w:val="00FD1412"/>
    <w:rsid w:val="00FD20EA"/>
    <w:rsid w:val="00FD5B99"/>
    <w:rsid w:val="00FE173D"/>
    <w:rsid w:val="00FE2A95"/>
    <w:rsid w:val="00FF0B16"/>
    <w:rsid w:val="00FF1042"/>
    <w:rsid w:val="00FF55D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ACD2F"/>
  <w15:chartTrackingRefBased/>
  <w15:docId w15:val="{1F75B739-2E2C-4839-917E-C5E22B7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DB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32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bottom w:val="single" w:sz="4" w:space="1" w:color="auto"/>
      </w:pBdr>
      <w:shd w:val="clear" w:color="808080" w:fill="auto"/>
      <w:jc w:val="center"/>
    </w:pPr>
    <w:rPr>
      <w:rFonts w:ascii="Copperplate Gothic Bold" w:hAnsi="Copperplate Gothic Bold"/>
      <w:b/>
      <w:sz w:val="36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B41D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1D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9204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7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769F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876CB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8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5C8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4C3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09210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eop">
    <w:name w:val="eop"/>
    <w:basedOn w:val="DefaultParagraphFont"/>
    <w:rsid w:val="00092104"/>
  </w:style>
  <w:style w:type="character" w:customStyle="1" w:styleId="normaltextrun">
    <w:name w:val="normaltextrun"/>
    <w:basedOn w:val="DefaultParagraphFont"/>
    <w:rsid w:val="00092104"/>
  </w:style>
  <w:style w:type="paragraph" w:customStyle="1" w:styleId="casetype">
    <w:name w:val="casetype"/>
    <w:basedOn w:val="Normal"/>
    <w:rsid w:val="00E53B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ddress">
    <w:name w:val="address"/>
    <w:basedOn w:val="Normal"/>
    <w:rsid w:val="00E53B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etainfo">
    <w:name w:val="metainfo"/>
    <w:basedOn w:val="Normal"/>
    <w:rsid w:val="00E53B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vider">
    <w:name w:val="divider"/>
    <w:basedOn w:val="DefaultParagraphFont"/>
    <w:rsid w:val="00E53BF6"/>
  </w:style>
  <w:style w:type="table" w:customStyle="1" w:styleId="TableGrid1">
    <w:name w:val="Table Grid1"/>
    <w:basedOn w:val="TableNormal"/>
    <w:next w:val="TableGrid"/>
    <w:uiPriority w:val="59"/>
    <w:rsid w:val="00DC7BB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lap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ications.greatercambridgeplannin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ttleabingtonparishcouncil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bingtons.org.uk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ttle%20Abington%20P%20C\Application%20Data\Microsoft\Templates\LAPC%20CB2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EE33-500A-4CEE-A22F-F25D4773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LAPC CB2 letterhead.dot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ABINGTON PARISH COUNCIL</vt:lpstr>
    </vt:vector>
  </TitlesOfParts>
  <Company>C&amp;PMHT</Company>
  <LinksUpToDate>false</LinksUpToDate>
  <CharactersWithSpaces>4470</CharactersWithSpaces>
  <SharedDoc>false</SharedDoc>
  <HLinks>
    <vt:vector size="18" baseType="variant">
      <vt:variant>
        <vt:i4>6946938</vt:i4>
      </vt:variant>
      <vt:variant>
        <vt:i4>12</vt:i4>
      </vt:variant>
      <vt:variant>
        <vt:i4>0</vt:i4>
      </vt:variant>
      <vt:variant>
        <vt:i4>5</vt:i4>
      </vt:variant>
      <vt:variant>
        <vt:lpwstr>http://www.smithsonhill.co.uk/public-exhibition-16th-to-17th-may-2017/</vt:lpwstr>
      </vt:variant>
      <vt:variant>
        <vt:lpwstr/>
      </vt:variant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https://www.scambs.gov.uk/content/search-planning-application</vt:lpwstr>
      </vt:variant>
      <vt:variant>
        <vt:lpwstr/>
      </vt:variant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http://www.theabingtons.org.uk/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ABINGTON PARISH COUNCIL</dc:title>
  <dc:subject/>
  <dc:creator>Little Abington P C</dc:creator>
  <cp:keywords/>
  <cp:lastModifiedBy>Genevieve Dalton</cp:lastModifiedBy>
  <cp:revision>2</cp:revision>
  <cp:lastPrinted>2022-01-13T19:14:00Z</cp:lastPrinted>
  <dcterms:created xsi:type="dcterms:W3CDTF">2022-03-23T16:08:00Z</dcterms:created>
  <dcterms:modified xsi:type="dcterms:W3CDTF">2022-03-23T16:08:00Z</dcterms:modified>
</cp:coreProperties>
</file>